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B8" w:rsidRPr="005A7F00" w:rsidRDefault="008325B8" w:rsidP="008325B8">
      <w:pPr>
        <w:pBdr>
          <w:bottom w:val="single" w:sz="4" w:space="1" w:color="auto"/>
        </w:pBdr>
        <w:rPr>
          <w:rFonts w:ascii="Verdana" w:hAnsi="Verdana" w:cs="Verdana"/>
          <w:b/>
          <w:bCs/>
          <w:sz w:val="18"/>
          <w:szCs w:val="18"/>
          <w:lang w:val="fr-FR"/>
        </w:rPr>
      </w:pPr>
      <w:r w:rsidRPr="005A7F00">
        <w:rPr>
          <w:rFonts w:ascii="Verdana" w:hAnsi="Verdana" w:cs="Verdana"/>
          <w:b/>
          <w:bCs/>
          <w:sz w:val="18"/>
          <w:szCs w:val="18"/>
          <w:lang w:val="fr-FR"/>
        </w:rPr>
        <w:t>Coordonnée complètes</w:t>
      </w:r>
    </w:p>
    <w:p w:rsidR="00083112" w:rsidRPr="00790F13" w:rsidRDefault="00083112" w:rsidP="00083112">
      <w:pPr>
        <w:jc w:val="right"/>
        <w:rPr>
          <w:rFonts w:ascii="Verdana" w:hAnsi="Verdana"/>
          <w:color w:val="0000FF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992"/>
        <w:gridCol w:w="2268"/>
        <w:gridCol w:w="709"/>
        <w:gridCol w:w="1559"/>
      </w:tblGrid>
      <w:tr w:rsidR="00083112" w:rsidRPr="005A7F00" w:rsidTr="008B6356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083112" w:rsidRPr="005A7F00" w:rsidRDefault="00083112" w:rsidP="009939A8">
            <w:pPr>
              <w:jc w:val="left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Nom</w:t>
            </w:r>
          </w:p>
        </w:tc>
        <w:tc>
          <w:tcPr>
            <w:tcW w:w="8363" w:type="dxa"/>
            <w:gridSpan w:val="5"/>
            <w:shd w:val="clear" w:color="auto" w:fill="F3F3F3"/>
            <w:vAlign w:val="center"/>
          </w:tcPr>
          <w:p w:rsidR="00083112" w:rsidRPr="005A7F00" w:rsidRDefault="00083112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</w:tr>
      <w:tr w:rsidR="00083112" w:rsidRPr="005A7F00" w:rsidTr="008B6356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083112" w:rsidRPr="005A7F00" w:rsidRDefault="00083112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Prénom</w:t>
            </w:r>
          </w:p>
        </w:tc>
        <w:tc>
          <w:tcPr>
            <w:tcW w:w="8363" w:type="dxa"/>
            <w:gridSpan w:val="5"/>
            <w:shd w:val="clear" w:color="auto" w:fill="F3F3F3"/>
            <w:vAlign w:val="center"/>
          </w:tcPr>
          <w:p w:rsidR="00083112" w:rsidRPr="005A7F00" w:rsidRDefault="00083112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</w:tr>
      <w:tr w:rsidR="00083112" w:rsidRPr="005A7F00" w:rsidTr="008B6356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083112" w:rsidRPr="005A7F00" w:rsidRDefault="00083112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Adresse</w:t>
            </w:r>
          </w:p>
        </w:tc>
        <w:tc>
          <w:tcPr>
            <w:tcW w:w="8363" w:type="dxa"/>
            <w:gridSpan w:val="5"/>
            <w:shd w:val="clear" w:color="auto" w:fill="F3F3F3"/>
            <w:vAlign w:val="center"/>
          </w:tcPr>
          <w:p w:rsidR="00083112" w:rsidRPr="005A7F00" w:rsidRDefault="00083112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</w:tr>
      <w:tr w:rsidR="008325B8" w:rsidRPr="005A7F00" w:rsidTr="008B6356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Localité</w:t>
            </w:r>
          </w:p>
        </w:tc>
        <w:tc>
          <w:tcPr>
            <w:tcW w:w="6095" w:type="dxa"/>
            <w:gridSpan w:val="3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righ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Pays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</w:tr>
      <w:tr w:rsidR="00083112" w:rsidRPr="005A7F00" w:rsidTr="008B6356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083112" w:rsidRPr="005A7F00" w:rsidRDefault="00083112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N° de tél.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083112" w:rsidRPr="005A7F00" w:rsidRDefault="00083112" w:rsidP="00083112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083112" w:rsidRPr="005A7F00" w:rsidRDefault="00083112" w:rsidP="008325B8">
            <w:pPr>
              <w:jc w:val="righ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E-Mail</w:t>
            </w:r>
          </w:p>
        </w:tc>
        <w:tc>
          <w:tcPr>
            <w:tcW w:w="4536" w:type="dxa"/>
            <w:gridSpan w:val="3"/>
            <w:shd w:val="clear" w:color="auto" w:fill="F3F3F3"/>
            <w:vAlign w:val="center"/>
          </w:tcPr>
          <w:p w:rsidR="00083112" w:rsidRPr="005A7F00" w:rsidRDefault="00083112" w:rsidP="009939A8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</w:tr>
    </w:tbl>
    <w:p w:rsidR="001B574B" w:rsidRDefault="001B574B" w:rsidP="001B574B">
      <w:pPr>
        <w:rPr>
          <w:rFonts w:ascii="Verdana" w:hAnsi="Verdana" w:cs="Verdana"/>
          <w:bCs/>
          <w:lang w:val="fr-FR"/>
        </w:rPr>
      </w:pPr>
      <w:r>
        <w:rPr>
          <w:rFonts w:ascii="Verdana" w:hAnsi="Verdana"/>
          <w:color w:val="FF0000"/>
          <w:sz w:val="18"/>
          <w:szCs w:val="18"/>
        </w:rPr>
        <w:t>*Le nombre de pilotes étant limité à 40, votre inscription sera validée</w:t>
      </w:r>
      <w:r w:rsidRPr="005A7F00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>définitivement par retour de courriel !</w:t>
      </w:r>
    </w:p>
    <w:p w:rsidR="008325B8" w:rsidRPr="005A7F00" w:rsidRDefault="008325B8" w:rsidP="008325B8">
      <w:pPr>
        <w:rPr>
          <w:rFonts w:ascii="Verdana" w:hAnsi="Verdana" w:cs="Arial"/>
          <w:bCs/>
          <w:iCs/>
          <w:sz w:val="18"/>
          <w:szCs w:val="18"/>
        </w:rPr>
      </w:pPr>
    </w:p>
    <w:p w:rsidR="008325B8" w:rsidRPr="005A7F00" w:rsidRDefault="008325B8" w:rsidP="008325B8">
      <w:pPr>
        <w:rPr>
          <w:rFonts w:ascii="Verdana" w:hAnsi="Verdana" w:cs="Arial"/>
          <w:bCs/>
          <w:iCs/>
          <w:sz w:val="18"/>
          <w:szCs w:val="18"/>
        </w:rPr>
      </w:pPr>
    </w:p>
    <w:p w:rsidR="00083112" w:rsidRPr="005A7F00" w:rsidRDefault="008325B8" w:rsidP="008325B8">
      <w:pPr>
        <w:pBdr>
          <w:bottom w:val="single" w:sz="4" w:space="1" w:color="auto"/>
        </w:pBdr>
        <w:rPr>
          <w:rFonts w:ascii="Verdana" w:hAnsi="Verdana"/>
          <w:color w:val="FF0000"/>
          <w:sz w:val="18"/>
          <w:szCs w:val="18"/>
        </w:rPr>
      </w:pPr>
      <w:r w:rsidRPr="005A7F00">
        <w:rPr>
          <w:rFonts w:ascii="Verdana" w:hAnsi="Verdana" w:cs="Verdana"/>
          <w:b/>
          <w:bCs/>
          <w:sz w:val="18"/>
          <w:szCs w:val="18"/>
          <w:lang w:val="fr-FR"/>
        </w:rPr>
        <w:t>Modèles</w:t>
      </w:r>
      <w:r w:rsidRPr="005A7F00">
        <w:rPr>
          <w:rFonts w:ascii="Verdana" w:hAnsi="Verdana" w:cs="Verdana"/>
          <w:b/>
          <w:bCs/>
          <w:sz w:val="18"/>
          <w:szCs w:val="18"/>
          <w:lang w:val="fr-FR"/>
        </w:rPr>
        <w:tab/>
      </w:r>
      <w:r w:rsidRPr="005A7F00">
        <w:rPr>
          <w:rFonts w:ascii="Verdana" w:hAnsi="Verdana"/>
          <w:color w:val="FF0000"/>
          <w:sz w:val="18"/>
          <w:szCs w:val="18"/>
        </w:rPr>
        <w:t xml:space="preserve">ATTENTION, seuls les aéronefs de </w:t>
      </w:r>
      <w:r w:rsidRPr="005A7F00">
        <w:rPr>
          <w:rFonts w:ascii="Verdana" w:hAnsi="Verdana"/>
          <w:b/>
          <w:color w:val="FF0000"/>
          <w:sz w:val="18"/>
          <w:szCs w:val="18"/>
        </w:rPr>
        <w:t>MOINS de 30 kilos</w:t>
      </w:r>
      <w:r w:rsidRPr="005A7F00">
        <w:rPr>
          <w:rFonts w:ascii="Verdana" w:hAnsi="Verdana"/>
          <w:color w:val="FF0000"/>
          <w:sz w:val="18"/>
          <w:szCs w:val="18"/>
        </w:rPr>
        <w:t xml:space="preserve"> </w:t>
      </w:r>
      <w:r w:rsidR="004A7DD6">
        <w:rPr>
          <w:rFonts w:ascii="Verdana" w:hAnsi="Verdana"/>
          <w:color w:val="FF0000"/>
          <w:sz w:val="18"/>
          <w:szCs w:val="18"/>
        </w:rPr>
        <w:t>et volant</w:t>
      </w:r>
      <w:r w:rsidR="001B574B">
        <w:rPr>
          <w:rFonts w:ascii="Verdana" w:hAnsi="Verdana"/>
          <w:color w:val="FF0000"/>
          <w:sz w:val="18"/>
          <w:szCs w:val="18"/>
        </w:rPr>
        <w:t>s</w:t>
      </w:r>
      <w:r w:rsidR="004A7DD6">
        <w:rPr>
          <w:rFonts w:ascii="Verdana" w:hAnsi="Verdana"/>
          <w:color w:val="FF0000"/>
          <w:sz w:val="18"/>
          <w:szCs w:val="18"/>
        </w:rPr>
        <w:t xml:space="preserve"> en </w:t>
      </w:r>
      <w:r w:rsidR="004A7DD6" w:rsidRPr="004A7DD6">
        <w:rPr>
          <w:rFonts w:ascii="Verdana" w:hAnsi="Verdana"/>
          <w:b/>
          <w:color w:val="FF0000"/>
          <w:sz w:val="18"/>
          <w:szCs w:val="18"/>
        </w:rPr>
        <w:t>2,4GHz</w:t>
      </w:r>
      <w:r w:rsidR="004A7DD6">
        <w:rPr>
          <w:rFonts w:ascii="Verdana" w:hAnsi="Verdana"/>
          <w:color w:val="FF0000"/>
          <w:sz w:val="18"/>
          <w:szCs w:val="18"/>
        </w:rPr>
        <w:t xml:space="preserve"> </w:t>
      </w:r>
      <w:r w:rsidRPr="005A7F00">
        <w:rPr>
          <w:rFonts w:ascii="Verdana" w:hAnsi="Verdana"/>
          <w:color w:val="FF0000"/>
          <w:sz w:val="18"/>
          <w:szCs w:val="18"/>
        </w:rPr>
        <w:t>sont acceptés !</w:t>
      </w:r>
    </w:p>
    <w:p w:rsidR="008325B8" w:rsidRPr="00790F13" w:rsidRDefault="008325B8" w:rsidP="008325B8">
      <w:pPr>
        <w:jc w:val="right"/>
        <w:rPr>
          <w:rFonts w:ascii="Verdana" w:hAnsi="Verdana"/>
          <w:color w:val="0000FF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709"/>
        <w:gridCol w:w="1559"/>
      </w:tblGrid>
      <w:tr w:rsidR="008325B8" w:rsidRPr="005A7F00" w:rsidTr="00362315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Modèle 1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Poids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</w:tr>
      <w:tr w:rsidR="008325B8" w:rsidRPr="005A7F00" w:rsidTr="00362315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Modèle 2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Poids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</w:tr>
      <w:tr w:rsidR="008325B8" w:rsidRPr="005A7F00" w:rsidTr="00362315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Modèle 3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Poids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</w:tr>
      <w:tr w:rsidR="008325B8" w:rsidRPr="005A7F00" w:rsidTr="00362315">
        <w:trPr>
          <w:trHeight w:val="227"/>
        </w:trPr>
        <w:tc>
          <w:tcPr>
            <w:tcW w:w="1560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Modèle 4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Poids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8325B8" w:rsidRPr="005A7F00" w:rsidRDefault="008325B8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</w:tc>
      </w:tr>
    </w:tbl>
    <w:p w:rsidR="00EF5F19" w:rsidRPr="005A7F00" w:rsidRDefault="00EF5F19" w:rsidP="00EF5F19">
      <w:pPr>
        <w:rPr>
          <w:rFonts w:ascii="Verdana" w:hAnsi="Verdana" w:cs="Verdana"/>
          <w:bCs/>
          <w:sz w:val="18"/>
          <w:szCs w:val="18"/>
          <w:lang w:val="fr-FR"/>
        </w:rPr>
      </w:pPr>
    </w:p>
    <w:p w:rsidR="00EF5F19" w:rsidRPr="005A7F00" w:rsidRDefault="00EF5F19" w:rsidP="00EF5F19">
      <w:pPr>
        <w:rPr>
          <w:rFonts w:ascii="Verdana" w:hAnsi="Verdana" w:cs="Verdana"/>
          <w:bCs/>
          <w:sz w:val="18"/>
          <w:szCs w:val="18"/>
          <w:lang w:val="fr-FR"/>
        </w:rPr>
      </w:pPr>
    </w:p>
    <w:p w:rsidR="008B6356" w:rsidRPr="005A7F00" w:rsidRDefault="008B6356" w:rsidP="008B6356">
      <w:pPr>
        <w:pBdr>
          <w:bottom w:val="single" w:sz="4" w:space="1" w:color="auto"/>
        </w:pBdr>
        <w:rPr>
          <w:rFonts w:ascii="Verdana" w:hAnsi="Verdana"/>
          <w:color w:val="FF0000"/>
          <w:sz w:val="18"/>
          <w:szCs w:val="18"/>
        </w:rPr>
      </w:pPr>
      <w:r w:rsidRPr="005A7F00">
        <w:rPr>
          <w:rFonts w:ascii="Verdana" w:hAnsi="Verdana" w:cs="Verdana"/>
          <w:b/>
          <w:bCs/>
          <w:sz w:val="18"/>
          <w:szCs w:val="18"/>
          <w:lang w:val="fr-FR"/>
        </w:rPr>
        <w:t>Infos pratiques</w:t>
      </w:r>
      <w:r w:rsidRPr="005A7F00">
        <w:rPr>
          <w:rFonts w:ascii="Verdana" w:hAnsi="Verdana" w:cs="Verdana"/>
          <w:b/>
          <w:bCs/>
          <w:sz w:val="18"/>
          <w:szCs w:val="18"/>
          <w:lang w:val="fr-FR"/>
        </w:rPr>
        <w:tab/>
        <w:t xml:space="preserve"> </w:t>
      </w:r>
      <w:r w:rsidRPr="005A7F00">
        <w:rPr>
          <w:rFonts w:ascii="Verdana" w:hAnsi="Verdana" w:cs="Verdana"/>
          <w:bCs/>
          <w:sz w:val="18"/>
          <w:szCs w:val="18"/>
          <w:lang w:val="fr-FR"/>
        </w:rPr>
        <w:t xml:space="preserve"> (surligner en </w:t>
      </w:r>
      <w:r w:rsidRPr="005A7F00">
        <w:rPr>
          <w:rFonts w:ascii="Verdana" w:hAnsi="Verdana" w:cs="Verdana"/>
          <w:b/>
          <w:bCs/>
          <w:sz w:val="18"/>
          <w:szCs w:val="18"/>
          <w:lang w:val="fr-FR"/>
        </w:rPr>
        <w:t>GRAS</w:t>
      </w:r>
      <w:r w:rsidRPr="005A7F00">
        <w:rPr>
          <w:rFonts w:ascii="Verdana" w:hAnsi="Verdana" w:cs="Verdana"/>
          <w:bCs/>
          <w:sz w:val="18"/>
          <w:szCs w:val="18"/>
          <w:lang w:val="fr-FR"/>
        </w:rPr>
        <w:t xml:space="preserve"> ce qui convient)</w:t>
      </w:r>
    </w:p>
    <w:p w:rsidR="008B6356" w:rsidRPr="00790F13" w:rsidRDefault="008B6356" w:rsidP="008B6356">
      <w:pPr>
        <w:jc w:val="right"/>
        <w:rPr>
          <w:rFonts w:ascii="Verdana" w:hAnsi="Verdana"/>
          <w:color w:val="0000FF"/>
          <w:sz w:val="8"/>
          <w:szCs w:val="8"/>
        </w:rPr>
      </w:pPr>
    </w:p>
    <w:tbl>
      <w:tblPr>
        <w:tblW w:w="999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4093"/>
        <w:gridCol w:w="727"/>
        <w:gridCol w:w="709"/>
        <w:gridCol w:w="3402"/>
        <w:gridCol w:w="1068"/>
      </w:tblGrid>
      <w:tr w:rsidR="008B6356" w:rsidRPr="005A7F00" w:rsidTr="00362315">
        <w:trPr>
          <w:trHeight w:val="227"/>
        </w:trPr>
        <w:tc>
          <w:tcPr>
            <w:tcW w:w="4093" w:type="dxa"/>
            <w:shd w:val="clear" w:color="auto" w:fill="F3F3F3"/>
            <w:vAlign w:val="center"/>
          </w:tcPr>
          <w:p w:rsidR="008B6356" w:rsidRPr="005A7F00" w:rsidRDefault="008B6356" w:rsidP="008B6356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Je serai présent</w:t>
            </w: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 le samedi 25 mai 2013</w:t>
            </w:r>
          </w:p>
        </w:tc>
        <w:tc>
          <w:tcPr>
            <w:tcW w:w="727" w:type="dxa"/>
            <w:shd w:val="clear" w:color="auto" w:fill="F3F3F3"/>
            <w:vAlign w:val="center"/>
          </w:tcPr>
          <w:p w:rsidR="008B6356" w:rsidRPr="005A7F00" w:rsidRDefault="008B6356" w:rsidP="00CA319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B6356" w:rsidRPr="005A7F00" w:rsidRDefault="008B6356" w:rsidP="00CA319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Non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8B6356" w:rsidRPr="005A7F00" w:rsidRDefault="008B6356" w:rsidP="008B6356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Nombre de personnes</w:t>
            </w:r>
            <w:r w:rsidR="00362315" w:rsidRPr="005A7F00">
              <w:rPr>
                <w:rFonts w:ascii="Verdana" w:hAnsi="Verdana"/>
                <w:i/>
                <w:sz w:val="18"/>
                <w:szCs w:val="18"/>
              </w:rPr>
              <w:t xml:space="preserve"> total</w:t>
            </w:r>
          </w:p>
        </w:tc>
        <w:tc>
          <w:tcPr>
            <w:tcW w:w="1068" w:type="dxa"/>
            <w:shd w:val="clear" w:color="auto" w:fill="F3F3F3"/>
            <w:vAlign w:val="center"/>
          </w:tcPr>
          <w:p w:rsidR="008B6356" w:rsidRPr="005A7F00" w:rsidRDefault="00362315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  <w:tr w:rsidR="008B6356" w:rsidRPr="005A7F00" w:rsidTr="00362315">
        <w:trPr>
          <w:trHeight w:val="227"/>
        </w:trPr>
        <w:tc>
          <w:tcPr>
            <w:tcW w:w="4093" w:type="dxa"/>
            <w:shd w:val="clear" w:color="auto" w:fill="F3F3F3"/>
            <w:vAlign w:val="center"/>
          </w:tcPr>
          <w:p w:rsidR="008B6356" w:rsidRPr="005A7F00" w:rsidRDefault="00362315" w:rsidP="00CA319D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Nous </w:t>
            </w:r>
            <w:r w:rsidR="00CA319D"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réservons le repas du </w:t>
            </w:r>
            <w:r w:rsidR="008B6356"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8B6356" w:rsidRPr="005A7F00">
              <w:rPr>
                <w:rFonts w:ascii="Verdana" w:hAnsi="Verdana" w:cs="Arial"/>
                <w:b/>
                <w:i/>
                <w:sz w:val="18"/>
                <w:szCs w:val="18"/>
              </w:rPr>
              <w:t>samedi midi</w:t>
            </w:r>
          </w:p>
        </w:tc>
        <w:tc>
          <w:tcPr>
            <w:tcW w:w="727" w:type="dxa"/>
            <w:shd w:val="clear" w:color="auto" w:fill="F3F3F3"/>
            <w:vAlign w:val="center"/>
          </w:tcPr>
          <w:p w:rsidR="008B6356" w:rsidRPr="005A7F00" w:rsidRDefault="008B6356" w:rsidP="00CA319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8B6356" w:rsidRPr="005A7F00" w:rsidRDefault="008B6356" w:rsidP="00CA319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Non</w:t>
            </w:r>
          </w:p>
        </w:tc>
        <w:tc>
          <w:tcPr>
            <w:tcW w:w="4470" w:type="dxa"/>
            <w:gridSpan w:val="2"/>
            <w:shd w:val="clear" w:color="auto" w:fill="F3F3F3"/>
            <w:vAlign w:val="center"/>
          </w:tcPr>
          <w:p w:rsidR="008B6356" w:rsidRPr="005A7F00" w:rsidRDefault="00362315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CA319D" w:rsidRPr="005A7F00">
              <w:rPr>
                <w:rFonts w:ascii="Verdana" w:hAnsi="Verdana"/>
                <w:i/>
                <w:sz w:val="18"/>
                <w:szCs w:val="18"/>
              </w:rPr>
              <w:t>prix modeste)</w:t>
            </w:r>
          </w:p>
        </w:tc>
      </w:tr>
      <w:tr w:rsidR="00CA319D" w:rsidRPr="005A7F00" w:rsidTr="00362315">
        <w:trPr>
          <w:trHeight w:val="227"/>
        </w:trPr>
        <w:tc>
          <w:tcPr>
            <w:tcW w:w="4093" w:type="dxa"/>
            <w:shd w:val="clear" w:color="auto" w:fill="F3F3F3"/>
            <w:vAlign w:val="center"/>
          </w:tcPr>
          <w:p w:rsidR="00CA319D" w:rsidRPr="005A7F00" w:rsidRDefault="00CA319D" w:rsidP="00CA319D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Nous réservons le repas du  </w:t>
            </w:r>
            <w:r w:rsidRPr="005A7F00">
              <w:rPr>
                <w:rFonts w:ascii="Verdana" w:hAnsi="Verdana" w:cs="Arial"/>
                <w:b/>
                <w:i/>
                <w:sz w:val="18"/>
                <w:szCs w:val="18"/>
              </w:rPr>
              <w:t>samedi soir</w:t>
            </w:r>
          </w:p>
        </w:tc>
        <w:tc>
          <w:tcPr>
            <w:tcW w:w="727" w:type="dxa"/>
            <w:shd w:val="clear" w:color="auto" w:fill="F3F3F3"/>
            <w:vAlign w:val="center"/>
          </w:tcPr>
          <w:p w:rsidR="00CA319D" w:rsidRPr="005A7F00" w:rsidRDefault="00CA319D" w:rsidP="009939A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A319D" w:rsidRPr="005A7F00" w:rsidRDefault="00CA319D" w:rsidP="009939A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Non</w:t>
            </w:r>
          </w:p>
        </w:tc>
        <w:tc>
          <w:tcPr>
            <w:tcW w:w="4470" w:type="dxa"/>
            <w:gridSpan w:val="2"/>
            <w:shd w:val="clear" w:color="auto" w:fill="F3F3F3"/>
            <w:vAlign w:val="center"/>
          </w:tcPr>
          <w:p w:rsidR="00CA319D" w:rsidRPr="005A7F00" w:rsidRDefault="00CA319D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(prix modeste)</w:t>
            </w:r>
          </w:p>
        </w:tc>
      </w:tr>
    </w:tbl>
    <w:p w:rsidR="00CA319D" w:rsidRPr="00790F13" w:rsidRDefault="00CA319D" w:rsidP="00EF5F19">
      <w:pPr>
        <w:rPr>
          <w:rFonts w:ascii="Verdana" w:hAnsi="Verdana" w:cs="Verdana"/>
          <w:bCs/>
          <w:sz w:val="8"/>
          <w:szCs w:val="8"/>
          <w:lang w:val="fr-FR"/>
        </w:rPr>
      </w:pPr>
    </w:p>
    <w:tbl>
      <w:tblPr>
        <w:tblW w:w="999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4093"/>
        <w:gridCol w:w="727"/>
        <w:gridCol w:w="709"/>
        <w:gridCol w:w="3402"/>
        <w:gridCol w:w="1068"/>
      </w:tblGrid>
      <w:tr w:rsidR="00CA319D" w:rsidRPr="005A7F00" w:rsidTr="009939A8">
        <w:trPr>
          <w:trHeight w:val="227"/>
        </w:trPr>
        <w:tc>
          <w:tcPr>
            <w:tcW w:w="4093" w:type="dxa"/>
            <w:shd w:val="clear" w:color="auto" w:fill="F3F3F3"/>
            <w:vAlign w:val="center"/>
          </w:tcPr>
          <w:p w:rsidR="00CA319D" w:rsidRPr="005A7F00" w:rsidRDefault="00CA319D" w:rsidP="00CA319D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>Je serai présent</w:t>
            </w:r>
            <w:r w:rsidRPr="005A7F00">
              <w:rPr>
                <w:rFonts w:ascii="Verdana" w:hAnsi="Verdana"/>
                <w:i/>
                <w:sz w:val="18"/>
                <w:szCs w:val="18"/>
              </w:rPr>
              <w:t xml:space="preserve"> le dimanche 26 mai 2013</w:t>
            </w:r>
          </w:p>
        </w:tc>
        <w:tc>
          <w:tcPr>
            <w:tcW w:w="727" w:type="dxa"/>
            <w:shd w:val="clear" w:color="auto" w:fill="F3F3F3"/>
            <w:vAlign w:val="center"/>
          </w:tcPr>
          <w:p w:rsidR="00CA319D" w:rsidRPr="005A7F00" w:rsidRDefault="00CA319D" w:rsidP="009939A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A319D" w:rsidRPr="005A7F00" w:rsidRDefault="00CA319D" w:rsidP="009939A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Non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CA319D" w:rsidRPr="005A7F00" w:rsidRDefault="00CA319D" w:rsidP="009939A8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Nombre de personnes total</w:t>
            </w:r>
          </w:p>
        </w:tc>
        <w:tc>
          <w:tcPr>
            <w:tcW w:w="1068" w:type="dxa"/>
            <w:shd w:val="clear" w:color="auto" w:fill="F3F3F3"/>
            <w:vAlign w:val="center"/>
          </w:tcPr>
          <w:p w:rsidR="00CA319D" w:rsidRPr="005A7F00" w:rsidRDefault="00CA319D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  <w:tr w:rsidR="00CA319D" w:rsidRPr="005A7F00" w:rsidTr="009939A8">
        <w:trPr>
          <w:trHeight w:val="227"/>
        </w:trPr>
        <w:tc>
          <w:tcPr>
            <w:tcW w:w="4093" w:type="dxa"/>
            <w:shd w:val="clear" w:color="auto" w:fill="F3F3F3"/>
            <w:vAlign w:val="center"/>
          </w:tcPr>
          <w:p w:rsidR="00CA319D" w:rsidRPr="005A7F00" w:rsidRDefault="00CA319D" w:rsidP="00CA319D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A7F00">
              <w:rPr>
                <w:rFonts w:ascii="Verdana" w:hAnsi="Verdana" w:cs="Arial"/>
                <w:i/>
                <w:sz w:val="18"/>
                <w:szCs w:val="18"/>
              </w:rPr>
              <w:t xml:space="preserve">Nous réservons le repas du  </w:t>
            </w:r>
            <w:r w:rsidRPr="005A7F00">
              <w:rPr>
                <w:rFonts w:ascii="Verdana" w:hAnsi="Verdana" w:cs="Arial"/>
                <w:b/>
                <w:i/>
                <w:sz w:val="18"/>
                <w:szCs w:val="18"/>
              </w:rPr>
              <w:t>dimanche midi</w:t>
            </w:r>
          </w:p>
        </w:tc>
        <w:tc>
          <w:tcPr>
            <w:tcW w:w="727" w:type="dxa"/>
            <w:shd w:val="clear" w:color="auto" w:fill="F3F3F3"/>
            <w:vAlign w:val="center"/>
          </w:tcPr>
          <w:p w:rsidR="00CA319D" w:rsidRPr="005A7F00" w:rsidRDefault="00CA319D" w:rsidP="009939A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A319D" w:rsidRPr="005A7F00" w:rsidRDefault="00CA319D" w:rsidP="009939A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Non</w:t>
            </w:r>
          </w:p>
        </w:tc>
        <w:tc>
          <w:tcPr>
            <w:tcW w:w="4470" w:type="dxa"/>
            <w:gridSpan w:val="2"/>
            <w:shd w:val="clear" w:color="auto" w:fill="F3F3F3"/>
            <w:vAlign w:val="center"/>
          </w:tcPr>
          <w:p w:rsidR="00CA319D" w:rsidRPr="005A7F00" w:rsidRDefault="00CA319D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5A7F00">
              <w:rPr>
                <w:rFonts w:ascii="Verdana" w:hAnsi="Verdana"/>
                <w:i/>
                <w:sz w:val="18"/>
                <w:szCs w:val="18"/>
              </w:rPr>
              <w:t>(prix modeste)</w:t>
            </w:r>
          </w:p>
        </w:tc>
      </w:tr>
    </w:tbl>
    <w:p w:rsidR="005A7F00" w:rsidRPr="00790F13" w:rsidRDefault="005A7F00" w:rsidP="005A7F00">
      <w:pPr>
        <w:jc w:val="left"/>
        <w:rPr>
          <w:rFonts w:ascii="Verdana" w:hAnsi="Verdana" w:cs="Verdana"/>
          <w:bCs/>
          <w:i/>
          <w:color w:val="FF0000"/>
          <w:sz w:val="8"/>
          <w:szCs w:val="8"/>
          <w:lang w:val="fr-FR"/>
        </w:rPr>
      </w:pPr>
    </w:p>
    <w:p w:rsidR="00364C0A" w:rsidRPr="005A7F00" w:rsidRDefault="005A7F00" w:rsidP="005A7F00">
      <w:pPr>
        <w:jc w:val="left"/>
        <w:rPr>
          <w:rFonts w:ascii="Verdana" w:hAnsi="Verdana" w:cs="Verdana"/>
          <w:b/>
          <w:bCs/>
          <w:i/>
          <w:color w:val="FF0000"/>
          <w:sz w:val="18"/>
          <w:szCs w:val="18"/>
          <w:lang w:val="fr-FR"/>
        </w:rPr>
      </w:pPr>
      <w:r w:rsidRPr="005A7F00">
        <w:rPr>
          <w:rFonts w:ascii="Verdana" w:hAnsi="Verdana" w:cs="Verdana"/>
          <w:bCs/>
          <w:i/>
          <w:color w:val="FF0000"/>
          <w:sz w:val="18"/>
          <w:szCs w:val="18"/>
          <w:lang w:val="fr-FR"/>
        </w:rPr>
        <w:t>Pour les personnes ne souhaitant pas s’inscrire aux divers repas, un grill est à disposition !</w:t>
      </w:r>
      <w:r w:rsidR="008325B8" w:rsidRPr="005A7F00">
        <w:rPr>
          <w:rFonts w:ascii="Verdana" w:hAnsi="Verdana" w:cs="Verdana"/>
          <w:bCs/>
          <w:i/>
          <w:color w:val="FF0000"/>
          <w:sz w:val="18"/>
          <w:szCs w:val="18"/>
          <w:lang w:val="fr-FR"/>
        </w:rPr>
        <w:br w:type="textWrapping" w:clear="all"/>
      </w:r>
    </w:p>
    <w:p w:rsidR="005A7F00" w:rsidRPr="005A7F00" w:rsidRDefault="005A7F00" w:rsidP="005A7F00">
      <w:pPr>
        <w:jc w:val="left"/>
        <w:rPr>
          <w:rFonts w:ascii="Verdana" w:hAnsi="Verdana" w:cs="Verdana"/>
          <w:b/>
          <w:bCs/>
          <w:i/>
          <w:color w:val="FF0000"/>
          <w:sz w:val="18"/>
          <w:szCs w:val="18"/>
          <w:lang w:val="fr-FR"/>
        </w:rPr>
      </w:pPr>
    </w:p>
    <w:p w:rsidR="00364C0A" w:rsidRPr="005A7F00" w:rsidRDefault="00364C0A" w:rsidP="00364C0A">
      <w:pPr>
        <w:pBdr>
          <w:bottom w:val="single" w:sz="4" w:space="1" w:color="auto"/>
        </w:pBdr>
        <w:rPr>
          <w:rFonts w:ascii="Verdana" w:hAnsi="Verdana" w:cs="Arial"/>
          <w:i/>
          <w:sz w:val="18"/>
          <w:szCs w:val="18"/>
        </w:rPr>
      </w:pPr>
      <w:r w:rsidRPr="005A7F00">
        <w:rPr>
          <w:rFonts w:ascii="Verdana" w:hAnsi="Verdana" w:cs="Arial"/>
          <w:i/>
          <w:sz w:val="18"/>
          <w:szCs w:val="18"/>
        </w:rPr>
        <w:t>Pour les pilotes intéressés à passer le weekend sur place, voici quelques liens d’hôtel de la région :</w:t>
      </w:r>
    </w:p>
    <w:p w:rsidR="00364C0A" w:rsidRPr="00790F13" w:rsidRDefault="00364C0A" w:rsidP="00364C0A">
      <w:pPr>
        <w:jc w:val="right"/>
        <w:rPr>
          <w:rFonts w:ascii="Verdana" w:hAnsi="Verdana"/>
          <w:color w:val="0000FF"/>
          <w:sz w:val="8"/>
          <w:szCs w:val="8"/>
        </w:rPr>
      </w:pPr>
    </w:p>
    <w:tbl>
      <w:tblPr>
        <w:tblW w:w="999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99"/>
      </w:tblGrid>
      <w:tr w:rsidR="00364C0A" w:rsidRPr="005A7F00" w:rsidTr="001C2D62">
        <w:trPr>
          <w:trHeight w:val="227"/>
        </w:trPr>
        <w:tc>
          <w:tcPr>
            <w:tcW w:w="9999" w:type="dxa"/>
            <w:shd w:val="clear" w:color="auto" w:fill="F3F3F3"/>
            <w:vAlign w:val="center"/>
          </w:tcPr>
          <w:p w:rsidR="00364C0A" w:rsidRPr="005A7F00" w:rsidRDefault="001D5BEA" w:rsidP="00364C0A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hyperlink r:id="rId9" w:history="1">
              <w:r w:rsidR="00364C0A" w:rsidRPr="005A7F00">
                <w:rPr>
                  <w:rStyle w:val="Lienhypertexte"/>
                  <w:rFonts w:ascii="Verdana" w:hAnsi="Verdana"/>
                  <w:i/>
                  <w:sz w:val="18"/>
                  <w:szCs w:val="18"/>
                </w:rPr>
                <w:t>http://www.le-bellevue.ch/</w:t>
              </w:r>
            </w:hyperlink>
            <w:r w:rsidR="00364C0A" w:rsidRPr="005A7F0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364C0A" w:rsidRPr="005A7F00" w:rsidRDefault="001D5BEA" w:rsidP="00364C0A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hyperlink r:id="rId10" w:history="1">
              <w:r w:rsidR="00364C0A" w:rsidRPr="005A7F00">
                <w:rPr>
                  <w:rStyle w:val="Lienhypertexte"/>
                  <w:rFonts w:ascii="Verdana" w:hAnsi="Verdana"/>
                  <w:i/>
                  <w:sz w:val="18"/>
                  <w:szCs w:val="18"/>
                </w:rPr>
                <w:t>http://www.accorhotels.com/fr/hotel-7873-ibis-delemont-delsberg/index.shtml</w:t>
              </w:r>
            </w:hyperlink>
            <w:r w:rsidR="00364C0A" w:rsidRPr="005A7F0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364C0A" w:rsidRPr="005A7F00" w:rsidRDefault="001D5BEA" w:rsidP="00364C0A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hyperlink r:id="rId11" w:history="1">
              <w:r w:rsidR="00364C0A" w:rsidRPr="005A7F00">
                <w:rPr>
                  <w:rStyle w:val="Lienhypertexte"/>
                  <w:rFonts w:ascii="Verdana" w:hAnsi="Verdana"/>
                  <w:i/>
                  <w:sz w:val="18"/>
                  <w:szCs w:val="18"/>
                </w:rPr>
                <w:t>http://www.lenational-hotel.ch/</w:t>
              </w:r>
            </w:hyperlink>
            <w:r w:rsidR="00364C0A" w:rsidRPr="005A7F0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364C0A" w:rsidRPr="005A7F00" w:rsidRDefault="001D5BEA" w:rsidP="009939A8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hyperlink r:id="rId12" w:history="1">
              <w:r w:rsidR="00364C0A" w:rsidRPr="005A7F00">
                <w:rPr>
                  <w:rStyle w:val="Lienhypertexte"/>
                  <w:rFonts w:ascii="Verdana" w:hAnsi="Verdana"/>
                  <w:i/>
                  <w:sz w:val="18"/>
                  <w:szCs w:val="18"/>
                </w:rPr>
                <w:t>http://www.hotelcitydelemont.com/</w:t>
              </w:r>
            </w:hyperlink>
            <w:r w:rsidR="00364C0A" w:rsidRPr="005A7F0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</w:tbl>
    <w:p w:rsidR="001B574B" w:rsidRPr="001B574B" w:rsidRDefault="001B574B" w:rsidP="00EF5F19">
      <w:pPr>
        <w:rPr>
          <w:rFonts w:ascii="Verdana" w:hAnsi="Verdana" w:cs="Verdana"/>
          <w:bCs/>
          <w:sz w:val="18"/>
          <w:szCs w:val="18"/>
          <w:lang w:val="fr-FR"/>
        </w:rPr>
      </w:pPr>
    </w:p>
    <w:tbl>
      <w:tblPr>
        <w:tblW w:w="9923" w:type="dxa"/>
        <w:tblInd w:w="108" w:type="dxa"/>
        <w:tblBorders>
          <w:top w:val="single" w:sz="4" w:space="0" w:color="C0C0C0"/>
          <w:bottom w:val="single" w:sz="4" w:space="0" w:color="C0C0C0"/>
        </w:tblBorders>
        <w:shd w:val="clear" w:color="auto" w:fill="FDE9D9" w:themeFill="accent6" w:themeFillTint="33"/>
        <w:tblLayout w:type="fixed"/>
        <w:tblLook w:val="01E0" w:firstRow="1" w:lastRow="1" w:firstColumn="1" w:lastColumn="1" w:noHBand="0" w:noVBand="0"/>
      </w:tblPr>
      <w:tblGrid>
        <w:gridCol w:w="9923"/>
      </w:tblGrid>
      <w:tr w:rsidR="00790F13" w:rsidRPr="005A7F00" w:rsidTr="001B574B">
        <w:trPr>
          <w:trHeight w:val="227"/>
        </w:trPr>
        <w:tc>
          <w:tcPr>
            <w:tcW w:w="9923" w:type="dxa"/>
            <w:shd w:val="clear" w:color="auto" w:fill="FDE9D9" w:themeFill="accent6" w:themeFillTint="33"/>
            <w:vAlign w:val="center"/>
          </w:tcPr>
          <w:p w:rsidR="00790F13" w:rsidRPr="001B574B" w:rsidRDefault="00790F13" w:rsidP="001B574B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1B574B">
              <w:rPr>
                <w:rFonts w:ascii="Verdana" w:hAnsi="Verdana"/>
                <w:b/>
                <w:i/>
                <w:sz w:val="18"/>
                <w:szCs w:val="18"/>
              </w:rPr>
              <w:t>Par l’envoi de mon inscription en tant que pilote au Jura Symposium Jet 2013, je reconnais</w:t>
            </w:r>
            <w:r w:rsidR="007A2F07" w:rsidRPr="001B574B">
              <w:rPr>
                <w:rFonts w:ascii="Verdana" w:hAnsi="Verdana"/>
                <w:b/>
                <w:i/>
                <w:sz w:val="18"/>
                <w:szCs w:val="18"/>
              </w:rPr>
              <w:t xml:space="preserve"> et m’engage</w:t>
            </w:r>
            <w:r w:rsidRPr="001B574B">
              <w:rPr>
                <w:rFonts w:ascii="Verdana" w:hAnsi="Verdana"/>
                <w:b/>
                <w:i/>
                <w:sz w:val="18"/>
                <w:szCs w:val="18"/>
              </w:rPr>
              <w:t> </w:t>
            </w:r>
            <w:r w:rsidR="001B574B">
              <w:rPr>
                <w:rFonts w:ascii="Verdana" w:hAnsi="Verdana"/>
                <w:b/>
                <w:i/>
                <w:sz w:val="18"/>
                <w:szCs w:val="18"/>
              </w:rPr>
              <w:t xml:space="preserve">à </w:t>
            </w:r>
            <w:r w:rsidRPr="001B574B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:rsidR="004A7DD6" w:rsidRDefault="001B574B" w:rsidP="001B574B">
            <w:pPr>
              <w:pStyle w:val="Paragraphedeliste"/>
              <w:numPr>
                <w:ilvl w:val="0"/>
                <w:numId w:val="23"/>
              </w:num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V</w:t>
            </w:r>
            <w:r w:rsidR="004A7DD6">
              <w:rPr>
                <w:rFonts w:ascii="Verdana" w:hAnsi="Verdana"/>
                <w:i/>
                <w:sz w:val="18"/>
                <w:szCs w:val="18"/>
              </w:rPr>
              <w:t>oler en 2,4 GHz</w:t>
            </w:r>
          </w:p>
          <w:p w:rsidR="00790F13" w:rsidRDefault="001B574B" w:rsidP="001B574B">
            <w:pPr>
              <w:pStyle w:val="Paragraphedeliste"/>
              <w:numPr>
                <w:ilvl w:val="0"/>
                <w:numId w:val="23"/>
              </w:num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r w:rsidR="00790F13">
              <w:rPr>
                <w:rFonts w:ascii="Verdana" w:hAnsi="Verdana"/>
                <w:i/>
                <w:sz w:val="18"/>
                <w:szCs w:val="18"/>
              </w:rPr>
              <w:t xml:space="preserve">voir construit mon (mes) modèle(s) et installé leurs </w:t>
            </w:r>
            <w:proofErr w:type="spellStart"/>
            <w:r w:rsidR="00790F13">
              <w:rPr>
                <w:rFonts w:ascii="Verdana" w:hAnsi="Verdana"/>
                <w:i/>
                <w:sz w:val="18"/>
                <w:szCs w:val="18"/>
              </w:rPr>
              <w:t>copmposants</w:t>
            </w:r>
            <w:proofErr w:type="spellEnd"/>
            <w:r w:rsidR="00790F13">
              <w:rPr>
                <w:rFonts w:ascii="Verdana" w:hAnsi="Verdana"/>
                <w:i/>
                <w:sz w:val="18"/>
                <w:szCs w:val="18"/>
              </w:rPr>
              <w:t xml:space="preserve"> électronique avec soin et en respectant les consignes de sécurité des </w:t>
            </w:r>
            <w:r w:rsidR="00996261">
              <w:rPr>
                <w:rFonts w:ascii="Verdana" w:hAnsi="Verdana"/>
                <w:i/>
                <w:sz w:val="18"/>
                <w:szCs w:val="18"/>
              </w:rPr>
              <w:t>fournisseurs</w:t>
            </w:r>
            <w:r w:rsidR="00790F13">
              <w:rPr>
                <w:rFonts w:ascii="Verdana" w:hAnsi="Verdana"/>
                <w:i/>
                <w:sz w:val="18"/>
                <w:szCs w:val="18"/>
              </w:rPr>
              <w:t xml:space="preserve"> respectifs.</w:t>
            </w:r>
          </w:p>
          <w:p w:rsidR="00790F13" w:rsidRDefault="00790F13" w:rsidP="001B574B">
            <w:pPr>
              <w:pStyle w:val="Paragraphedeliste"/>
              <w:numPr>
                <w:ilvl w:val="0"/>
                <w:numId w:val="23"/>
              </w:num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Que son installation de de radiocommande est fiable</w:t>
            </w:r>
            <w:r w:rsidR="001B574B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790F13" w:rsidRPr="00285D94" w:rsidRDefault="00790F13" w:rsidP="001B574B">
            <w:pPr>
              <w:pStyle w:val="Paragraphedeliste"/>
              <w:numPr>
                <w:ilvl w:val="0"/>
                <w:numId w:val="23"/>
              </w:num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Être au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bénéfive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d’une attestation d’assurance responsabilité civile pour modèles réduits d’aéronefs jusqu’à 30Kg</w:t>
            </w:r>
            <w:r w:rsidR="00285D94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285D94" w:rsidRPr="00285D94">
              <w:rPr>
                <w:rFonts w:ascii="Verdana" w:hAnsi="Verdana"/>
                <w:i/>
                <w:sz w:val="18"/>
                <w:szCs w:val="18"/>
                <w:u w:val="single"/>
              </w:rPr>
              <w:t>valable en Suisse</w:t>
            </w:r>
            <w:r w:rsidR="001B574B">
              <w:rPr>
                <w:rFonts w:ascii="Verdana" w:hAnsi="Verdana"/>
                <w:i/>
                <w:sz w:val="18"/>
                <w:szCs w:val="18"/>
                <w:u w:val="single"/>
              </w:rPr>
              <w:t>.</w:t>
            </w:r>
          </w:p>
          <w:p w:rsidR="00285D94" w:rsidRDefault="00285D94" w:rsidP="001B574B">
            <w:pPr>
              <w:pStyle w:val="Paragraphedeliste"/>
              <w:numPr>
                <w:ilvl w:val="0"/>
                <w:numId w:val="23"/>
              </w:num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Ètre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conscient que voler </w:t>
            </w:r>
            <w:r w:rsidR="001B574B">
              <w:rPr>
                <w:rFonts w:ascii="Verdana" w:hAnsi="Verdana"/>
                <w:i/>
                <w:sz w:val="18"/>
                <w:szCs w:val="18"/>
              </w:rPr>
              <w:t>en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symposium peut engendrer un stress particulier et que vous vous se</w:t>
            </w:r>
            <w:r>
              <w:rPr>
                <w:rFonts w:ascii="Verdana" w:hAnsi="Verdana"/>
                <w:i/>
                <w:sz w:val="18"/>
                <w:szCs w:val="18"/>
              </w:rPr>
              <w:t>n</w:t>
            </w:r>
            <w:r>
              <w:rPr>
                <w:rFonts w:ascii="Verdana" w:hAnsi="Verdana"/>
                <w:i/>
                <w:sz w:val="18"/>
                <w:szCs w:val="18"/>
              </w:rPr>
              <w:t>tez apte à le gérer</w:t>
            </w:r>
            <w:r w:rsidR="001B574B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7A2F07" w:rsidRPr="007A2F07" w:rsidRDefault="007A2F07" w:rsidP="001B574B">
            <w:pPr>
              <w:pStyle w:val="Paragraphedeliste"/>
              <w:numPr>
                <w:ilvl w:val="0"/>
                <w:numId w:val="23"/>
              </w:num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A participer aux différents briefings et respecter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scupuleusement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les consignes de vol et de sécur</w:t>
            </w:r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té communiquées </w:t>
            </w:r>
            <w:r w:rsidR="001B574B">
              <w:rPr>
                <w:rFonts w:ascii="Verdana" w:hAnsi="Verdana"/>
                <w:i/>
                <w:sz w:val="18"/>
                <w:szCs w:val="18"/>
              </w:rPr>
              <w:t xml:space="preserve">ainsi que de voler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en restant dans une enveloppe de vol parfaitement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ma</w:t>
            </w:r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r>
              <w:rPr>
                <w:rFonts w:ascii="Verdana" w:hAnsi="Verdana"/>
                <w:i/>
                <w:sz w:val="18"/>
                <w:szCs w:val="18"/>
              </w:rPr>
              <w:t>triseée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, sous peine d’interdiction immédiate de vol.</w:t>
            </w:r>
          </w:p>
        </w:tc>
      </w:tr>
    </w:tbl>
    <w:p w:rsidR="008325B8" w:rsidRDefault="008325B8" w:rsidP="00EF5F19">
      <w:pPr>
        <w:rPr>
          <w:rFonts w:ascii="Verdana" w:hAnsi="Verdana" w:cs="Verdana"/>
          <w:bCs/>
          <w:lang w:val="fr-FR"/>
        </w:rPr>
      </w:pPr>
    </w:p>
    <w:p w:rsidR="001B574B" w:rsidRDefault="001B574B" w:rsidP="001B574B">
      <w:pPr>
        <w:rPr>
          <w:rFonts w:ascii="Verdana" w:hAnsi="Verdana" w:cs="Verdana"/>
          <w:bCs/>
          <w:sz w:val="18"/>
          <w:szCs w:val="18"/>
          <w:lang w:val="fr-FR"/>
        </w:rPr>
      </w:pPr>
      <w:r w:rsidRPr="005A7F00">
        <w:rPr>
          <w:rFonts w:ascii="Verdana" w:hAnsi="Verdana" w:cs="Verdana"/>
          <w:bCs/>
          <w:sz w:val="18"/>
          <w:szCs w:val="18"/>
          <w:lang w:val="fr-FR"/>
        </w:rPr>
        <w:t>Inscription à renvoyer à </w:t>
      </w:r>
      <w:r>
        <w:rPr>
          <w:rFonts w:ascii="Verdana" w:hAnsi="Verdana" w:cs="Verdana"/>
          <w:bCs/>
          <w:sz w:val="18"/>
          <w:szCs w:val="18"/>
          <w:lang w:val="fr-FR"/>
        </w:rPr>
        <w:tab/>
      </w:r>
      <w:r w:rsidRPr="005A7F00">
        <w:rPr>
          <w:rFonts w:ascii="Verdana" w:hAnsi="Verdana" w:cs="Verdana"/>
          <w:bCs/>
          <w:sz w:val="18"/>
          <w:szCs w:val="18"/>
          <w:lang w:val="fr-FR"/>
        </w:rPr>
        <w:t xml:space="preserve">: </w:t>
      </w:r>
      <w:hyperlink r:id="rId13" w:history="1">
        <w:r w:rsidRPr="005A7F00">
          <w:rPr>
            <w:rStyle w:val="Lienhypertexte"/>
            <w:rFonts w:ascii="Verdana" w:hAnsi="Verdana" w:cs="Verdana"/>
            <w:bCs/>
            <w:sz w:val="18"/>
            <w:szCs w:val="18"/>
            <w:lang w:val="fr-FR"/>
          </w:rPr>
          <w:t>samfasnacht@gmail.com</w:t>
        </w:r>
      </w:hyperlink>
      <w:r w:rsidRPr="005A7F00">
        <w:rPr>
          <w:rFonts w:ascii="Verdana" w:hAnsi="Verdana" w:cs="Verdana"/>
          <w:bCs/>
          <w:sz w:val="18"/>
          <w:szCs w:val="18"/>
          <w:lang w:val="fr-FR"/>
        </w:rPr>
        <w:t xml:space="preserve"> </w:t>
      </w:r>
    </w:p>
    <w:p w:rsidR="001B574B" w:rsidRPr="005A7F00" w:rsidRDefault="001B574B" w:rsidP="001B574B">
      <w:pPr>
        <w:rPr>
          <w:rFonts w:ascii="Verdana" w:hAnsi="Verdana" w:cs="Verdana"/>
          <w:bCs/>
          <w:sz w:val="18"/>
          <w:szCs w:val="18"/>
          <w:lang w:val="fr-FR"/>
        </w:rPr>
      </w:pPr>
      <w:r>
        <w:rPr>
          <w:rFonts w:ascii="Verdana" w:hAnsi="Verdana" w:cs="Verdana"/>
          <w:bCs/>
          <w:sz w:val="18"/>
          <w:szCs w:val="18"/>
          <w:lang w:val="fr-FR"/>
        </w:rPr>
        <w:t xml:space="preserve">Infos </w:t>
      </w:r>
      <w:r>
        <w:rPr>
          <w:rFonts w:ascii="Verdana" w:hAnsi="Verdana" w:cs="Verdana"/>
          <w:bCs/>
          <w:sz w:val="18"/>
          <w:szCs w:val="18"/>
          <w:lang w:val="fr-FR"/>
        </w:rPr>
        <w:tab/>
      </w:r>
      <w:r>
        <w:rPr>
          <w:rFonts w:ascii="Verdana" w:hAnsi="Verdana" w:cs="Verdana"/>
          <w:bCs/>
          <w:sz w:val="18"/>
          <w:szCs w:val="18"/>
          <w:lang w:val="fr-FR"/>
        </w:rPr>
        <w:tab/>
      </w:r>
      <w:r>
        <w:rPr>
          <w:rFonts w:ascii="Verdana" w:hAnsi="Verdana" w:cs="Verdana"/>
          <w:bCs/>
          <w:sz w:val="18"/>
          <w:szCs w:val="18"/>
          <w:lang w:val="fr-FR"/>
        </w:rPr>
        <w:tab/>
      </w:r>
      <w:r>
        <w:rPr>
          <w:rFonts w:ascii="Verdana" w:hAnsi="Verdana" w:cs="Verdana"/>
          <w:bCs/>
          <w:sz w:val="18"/>
          <w:szCs w:val="18"/>
          <w:lang w:val="fr-FR"/>
        </w:rPr>
        <w:tab/>
        <w:t xml:space="preserve">: </w:t>
      </w:r>
      <w:hyperlink r:id="rId14" w:history="1">
        <w:r w:rsidRPr="004E5299">
          <w:rPr>
            <w:rStyle w:val="Lienhypertexte"/>
            <w:rFonts w:ascii="Verdana" w:hAnsi="Verdana" w:cs="Verdana"/>
            <w:bCs/>
            <w:sz w:val="18"/>
            <w:szCs w:val="18"/>
            <w:lang w:val="fr-FR"/>
          </w:rPr>
          <w:t>www.ailes-du-lémont.com</w:t>
        </w:r>
      </w:hyperlink>
      <w:r>
        <w:rPr>
          <w:rFonts w:ascii="Verdana" w:hAnsi="Verdana" w:cs="Verdana"/>
          <w:bCs/>
          <w:sz w:val="18"/>
          <w:szCs w:val="18"/>
          <w:lang w:val="fr-FR"/>
        </w:rPr>
        <w:t xml:space="preserve"> </w:t>
      </w:r>
    </w:p>
    <w:p w:rsidR="001B574B" w:rsidRDefault="001B574B" w:rsidP="001B574B">
      <w:pPr>
        <w:rPr>
          <w:rFonts w:ascii="Verdana" w:hAnsi="Verdana"/>
          <w:color w:val="FF0000"/>
          <w:sz w:val="18"/>
          <w:szCs w:val="18"/>
        </w:rPr>
      </w:pPr>
    </w:p>
    <w:p w:rsidR="001B574B" w:rsidRPr="00EF5F19" w:rsidRDefault="001B574B" w:rsidP="00EF5F19">
      <w:pPr>
        <w:rPr>
          <w:rFonts w:ascii="Verdana" w:hAnsi="Verdana" w:cs="Verdana"/>
          <w:bCs/>
          <w:lang w:val="fr-FR"/>
        </w:rPr>
      </w:pPr>
    </w:p>
    <w:sectPr w:rsidR="001B574B" w:rsidRPr="00EF5F19" w:rsidSect="00790F1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34" w:right="992" w:bottom="851" w:left="992" w:header="737" w:footer="567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EA" w:rsidRDefault="001D5BEA">
      <w:r>
        <w:separator/>
      </w:r>
    </w:p>
  </w:endnote>
  <w:endnote w:type="continuationSeparator" w:id="0">
    <w:p w:rsidR="001D5BEA" w:rsidRDefault="001D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02" w:rsidRPr="007814FE" w:rsidRDefault="005F1C02" w:rsidP="006D2B35">
    <w:pPr>
      <w:pBdr>
        <w:bottom w:val="single" w:sz="2" w:space="1" w:color="auto"/>
      </w:pBdr>
      <w:jc w:val="right"/>
      <w:rPr>
        <w:rStyle w:val="Numrodepage"/>
        <w:rFonts w:ascii="Verdana" w:hAnsi="Verdana"/>
        <w:b/>
        <w:sz w:val="16"/>
        <w:szCs w:val="16"/>
      </w:rPr>
    </w:pPr>
    <w:r w:rsidRPr="007814FE">
      <w:rPr>
        <w:rStyle w:val="Numrodepage"/>
        <w:rFonts w:ascii="Verdana" w:hAnsi="Verdana"/>
        <w:b/>
        <w:sz w:val="16"/>
        <w:szCs w:val="16"/>
      </w:rPr>
      <w:t xml:space="preserve">Page </w:t>
    </w:r>
    <w:r w:rsidR="009D2A40" w:rsidRPr="007814FE">
      <w:rPr>
        <w:rStyle w:val="Numrodepage"/>
        <w:rFonts w:ascii="Verdana" w:hAnsi="Verdana"/>
        <w:b/>
        <w:sz w:val="16"/>
        <w:szCs w:val="16"/>
      </w:rPr>
      <w:fldChar w:fldCharType="begin"/>
    </w:r>
    <w:r w:rsidRPr="007814FE">
      <w:rPr>
        <w:rStyle w:val="Numrodepage"/>
        <w:rFonts w:ascii="Verdana" w:hAnsi="Verdana"/>
        <w:b/>
        <w:sz w:val="16"/>
        <w:szCs w:val="16"/>
      </w:rPr>
      <w:instrText xml:space="preserve"> PAGE </w:instrText>
    </w:r>
    <w:r w:rsidR="009D2A40" w:rsidRPr="007814FE">
      <w:rPr>
        <w:rStyle w:val="Numrodepage"/>
        <w:rFonts w:ascii="Verdana" w:hAnsi="Verdana"/>
        <w:b/>
        <w:sz w:val="16"/>
        <w:szCs w:val="16"/>
      </w:rPr>
      <w:fldChar w:fldCharType="separate"/>
    </w:r>
    <w:r w:rsidR="008325B8">
      <w:rPr>
        <w:rStyle w:val="Numrodepage"/>
        <w:rFonts w:ascii="Verdana" w:hAnsi="Verdana"/>
        <w:b/>
        <w:noProof/>
        <w:sz w:val="16"/>
        <w:szCs w:val="16"/>
      </w:rPr>
      <w:t>2</w:t>
    </w:r>
    <w:r w:rsidR="009D2A40" w:rsidRPr="007814FE">
      <w:rPr>
        <w:rStyle w:val="Numrodepage"/>
        <w:rFonts w:ascii="Verdana" w:hAnsi="Verdana"/>
        <w:b/>
        <w:sz w:val="16"/>
        <w:szCs w:val="16"/>
      </w:rPr>
      <w:fldChar w:fldCharType="end"/>
    </w:r>
    <w:r w:rsidRPr="007814FE">
      <w:rPr>
        <w:rStyle w:val="Numrodepage"/>
        <w:rFonts w:ascii="Verdana" w:hAnsi="Verdana"/>
        <w:b/>
        <w:sz w:val="16"/>
        <w:szCs w:val="16"/>
      </w:rPr>
      <w:t xml:space="preserve"> sur </w:t>
    </w:r>
    <w:r w:rsidR="009D2A40" w:rsidRPr="007814FE">
      <w:rPr>
        <w:rStyle w:val="Numrodepage"/>
        <w:rFonts w:ascii="Verdana" w:hAnsi="Verdana"/>
        <w:b/>
        <w:sz w:val="16"/>
        <w:szCs w:val="16"/>
      </w:rPr>
      <w:fldChar w:fldCharType="begin"/>
    </w:r>
    <w:r w:rsidRPr="007814FE">
      <w:rPr>
        <w:rStyle w:val="Numrodepage"/>
        <w:rFonts w:ascii="Verdana" w:hAnsi="Verdana"/>
        <w:b/>
        <w:sz w:val="16"/>
        <w:szCs w:val="16"/>
      </w:rPr>
      <w:instrText xml:space="preserve"> NUMPAGES </w:instrText>
    </w:r>
    <w:r w:rsidR="009D2A40" w:rsidRPr="007814FE">
      <w:rPr>
        <w:rStyle w:val="Numrodepage"/>
        <w:rFonts w:ascii="Verdana" w:hAnsi="Verdana"/>
        <w:b/>
        <w:sz w:val="16"/>
        <w:szCs w:val="16"/>
      </w:rPr>
      <w:fldChar w:fldCharType="separate"/>
    </w:r>
    <w:r w:rsidR="001B574B">
      <w:rPr>
        <w:rStyle w:val="Numrodepage"/>
        <w:rFonts w:ascii="Verdana" w:hAnsi="Verdana"/>
        <w:b/>
        <w:noProof/>
        <w:sz w:val="16"/>
        <w:szCs w:val="16"/>
      </w:rPr>
      <w:t>1</w:t>
    </w:r>
    <w:r w:rsidR="009D2A40" w:rsidRPr="007814FE">
      <w:rPr>
        <w:rStyle w:val="Numrodepage"/>
        <w:rFonts w:ascii="Verdana" w:hAnsi="Verdana"/>
        <w:b/>
        <w:sz w:val="16"/>
        <w:szCs w:val="16"/>
      </w:rPr>
      <w:fldChar w:fldCharType="end"/>
    </w:r>
  </w:p>
  <w:p w:rsidR="005F1C02" w:rsidRPr="005B4FFC" w:rsidRDefault="005F1C02" w:rsidP="006D2B35">
    <w:pPr>
      <w:pBdr>
        <w:bottom w:val="single" w:sz="2" w:space="1" w:color="auto"/>
      </w:pBdr>
      <w:rPr>
        <w:rFonts w:ascii="Verdana" w:hAnsi="Verdana"/>
        <w:sz w:val="8"/>
        <w:szCs w:val="8"/>
      </w:rPr>
    </w:pPr>
  </w:p>
  <w:p w:rsidR="005F1C02" w:rsidRPr="004C38DB" w:rsidRDefault="005F1C02" w:rsidP="006D2B35">
    <w:pPr>
      <w:tabs>
        <w:tab w:val="left" w:pos="8460"/>
      </w:tabs>
      <w:rPr>
        <w:rFonts w:ascii="Verdana" w:hAnsi="Verdana"/>
        <w:sz w:val="8"/>
        <w:szCs w:val="8"/>
      </w:rPr>
    </w:pPr>
  </w:p>
  <w:p w:rsidR="005F1C02" w:rsidRPr="00554A8F" w:rsidRDefault="005F1C02" w:rsidP="006D2B35">
    <w:pPr>
      <w:jc w:val="center"/>
      <w:rPr>
        <w:rFonts w:ascii="Verdana" w:hAnsi="Verdana"/>
        <w:b/>
        <w:sz w:val="18"/>
        <w:szCs w:val="18"/>
      </w:rPr>
    </w:pPr>
    <w:r w:rsidRPr="00554A8F">
      <w:rPr>
        <w:rFonts w:ascii="Verdana" w:hAnsi="Verdana" w:cs="Arial"/>
        <w:b/>
        <w:sz w:val="18"/>
        <w:szCs w:val="18"/>
      </w:rPr>
      <w:t xml:space="preserve">Les Ailes du </w:t>
    </w:r>
    <w:proofErr w:type="spellStart"/>
    <w:r w:rsidRPr="00554A8F">
      <w:rPr>
        <w:rFonts w:ascii="Verdana" w:hAnsi="Verdana" w:cs="Arial"/>
        <w:b/>
        <w:sz w:val="18"/>
        <w:szCs w:val="18"/>
      </w:rPr>
      <w:t>Lémont</w:t>
    </w:r>
    <w:proofErr w:type="spellEnd"/>
    <w:r w:rsidRPr="00554A8F">
      <w:rPr>
        <w:rFonts w:ascii="Verdana" w:hAnsi="Verdana" w:cs="Arial"/>
        <w:b/>
        <w:sz w:val="18"/>
        <w:szCs w:val="18"/>
      </w:rPr>
      <w:t xml:space="preserve"> </w:t>
    </w:r>
    <w:r w:rsidRPr="00554A8F">
      <w:rPr>
        <w:rFonts w:ascii="Verdana" w:hAnsi="Verdana"/>
        <w:sz w:val="18"/>
        <w:szCs w:val="18"/>
      </w:rPr>
      <w:t xml:space="preserve">– </w:t>
    </w:r>
    <w:r w:rsidRPr="00554A8F">
      <w:rPr>
        <w:rFonts w:ascii="Verdana" w:hAnsi="Verdana" w:cs="Arial"/>
        <w:sz w:val="18"/>
        <w:szCs w:val="18"/>
      </w:rPr>
      <w:t xml:space="preserve">Club d'aéromodélisme </w:t>
    </w:r>
    <w:r w:rsidRPr="00554A8F">
      <w:rPr>
        <w:rFonts w:ascii="Verdana" w:hAnsi="Verdana"/>
        <w:sz w:val="18"/>
        <w:szCs w:val="18"/>
      </w:rPr>
      <w:t xml:space="preserve">– </w:t>
    </w:r>
    <w:proofErr w:type="spellStart"/>
    <w:r>
      <w:rPr>
        <w:rFonts w:ascii="Verdana" w:hAnsi="Verdana" w:cs="Arial"/>
        <w:sz w:val="18"/>
        <w:szCs w:val="18"/>
      </w:rPr>
      <w:t>p.a</w:t>
    </w:r>
    <w:proofErr w:type="spellEnd"/>
    <w:r>
      <w:rPr>
        <w:rFonts w:ascii="Verdana" w:hAnsi="Verdana" w:cs="Arial"/>
        <w:sz w:val="18"/>
        <w:szCs w:val="18"/>
      </w:rPr>
      <w:t>/Rue des Jardins 32</w:t>
    </w:r>
    <w:r w:rsidRPr="00554A8F">
      <w:rPr>
        <w:rFonts w:ascii="Verdana" w:hAnsi="Verdana" w:cs="Arial"/>
        <w:sz w:val="18"/>
        <w:szCs w:val="18"/>
      </w:rPr>
      <w:t xml:space="preserve"> </w:t>
    </w:r>
    <w:r w:rsidRPr="00554A8F">
      <w:rPr>
        <w:rFonts w:ascii="Verdana" w:hAnsi="Verdana"/>
        <w:sz w:val="18"/>
        <w:szCs w:val="18"/>
      </w:rPr>
      <w:t>–</w:t>
    </w:r>
    <w:r w:rsidRPr="00554A8F">
      <w:rPr>
        <w:rFonts w:ascii="Verdana" w:hAnsi="Verdana" w:cs="Arial"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 xml:space="preserve">2854 </w:t>
    </w:r>
    <w:proofErr w:type="spellStart"/>
    <w:r>
      <w:rPr>
        <w:rFonts w:ascii="Verdana" w:hAnsi="Verdana" w:cs="Arial"/>
        <w:sz w:val="18"/>
        <w:szCs w:val="18"/>
      </w:rPr>
      <w:t>Bassecourt</w:t>
    </w:r>
    <w:proofErr w:type="spellEnd"/>
    <w:r w:rsidRPr="00554A8F">
      <w:rPr>
        <w:rFonts w:ascii="Verdana" w:hAnsi="Verdana" w:cs="Arial"/>
        <w:sz w:val="18"/>
        <w:szCs w:val="18"/>
      </w:rPr>
      <w:t xml:space="preserve">                                         </w:t>
    </w:r>
  </w:p>
  <w:p w:rsidR="005F1C02" w:rsidRPr="00554A8F" w:rsidRDefault="005F1C02" w:rsidP="006D2B35">
    <w:pPr>
      <w:jc w:val="center"/>
      <w:rPr>
        <w:rFonts w:ascii="Verdana" w:hAnsi="Verdana"/>
        <w:sz w:val="18"/>
        <w:szCs w:val="18"/>
      </w:rPr>
    </w:pPr>
    <w:r w:rsidRPr="00554A8F">
      <w:rPr>
        <w:rFonts w:ascii="Verdana" w:hAnsi="Verdana"/>
        <w:b/>
        <w:sz w:val="18"/>
        <w:szCs w:val="18"/>
      </w:rPr>
      <w:t xml:space="preserve">Internet </w:t>
    </w:r>
    <w:r w:rsidRPr="00554A8F">
      <w:rPr>
        <w:rFonts w:ascii="Verdana" w:hAnsi="Verdana"/>
        <w:sz w:val="18"/>
        <w:szCs w:val="18"/>
      </w:rPr>
      <w:t xml:space="preserve"> </w:t>
    </w:r>
    <w:hyperlink r:id="rId1" w:history="1">
      <w:r w:rsidRPr="00554A8F">
        <w:rPr>
          <w:rStyle w:val="Lienhypertexte"/>
          <w:rFonts w:ascii="Verdana" w:hAnsi="Verdana" w:cs="Arial"/>
          <w:sz w:val="18"/>
          <w:szCs w:val="18"/>
        </w:rPr>
        <w:t>www.ailes-du-lemont.com</w:t>
      </w:r>
    </w:hyperlink>
    <w:r w:rsidRPr="00554A8F">
      <w:rPr>
        <w:rFonts w:ascii="Verdana" w:hAnsi="Verdana"/>
        <w:sz w:val="18"/>
        <w:szCs w:val="18"/>
      </w:rPr>
      <w:t xml:space="preserve"> – </w:t>
    </w:r>
    <w:r w:rsidRPr="00554A8F">
      <w:rPr>
        <w:rFonts w:ascii="Verdana" w:hAnsi="Verdana"/>
        <w:b/>
        <w:sz w:val="18"/>
        <w:szCs w:val="18"/>
      </w:rPr>
      <w:t>courriel</w:t>
    </w:r>
    <w:r w:rsidRPr="00554A8F">
      <w:rPr>
        <w:rFonts w:ascii="Verdana" w:hAnsi="Verdana"/>
        <w:sz w:val="18"/>
        <w:szCs w:val="18"/>
      </w:rPr>
      <w:t xml:space="preserve"> </w:t>
    </w:r>
    <w:hyperlink r:id="rId2" w:history="1">
      <w:r w:rsidRPr="00554A8F">
        <w:rPr>
          <w:rStyle w:val="Lienhypertexte"/>
          <w:rFonts w:ascii="Verdana" w:hAnsi="Verdana" w:cs="Arial"/>
          <w:sz w:val="18"/>
          <w:szCs w:val="18"/>
        </w:rPr>
        <w:t>info@ailes-du-lemont.com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56" w:rsidRDefault="008B6356" w:rsidP="008B6356">
    <w:pPr>
      <w:ind w:left="709" w:firstLine="709"/>
      <w:jc w:val="left"/>
      <w:rPr>
        <w:rFonts w:ascii="Verdana" w:hAnsi="Verdana"/>
        <w:b/>
        <w:sz w:val="24"/>
      </w:rPr>
    </w:pPr>
    <w:r w:rsidRPr="008B6356">
      <w:rPr>
        <w:rFonts w:ascii="Verdana" w:hAnsi="Verdana"/>
        <w:b/>
        <w:noProof/>
        <w:sz w:val="24"/>
        <w:lang w:eastAsia="fr-CH"/>
      </w:rPr>
      <w:drawing>
        <wp:anchor distT="0" distB="0" distL="114300" distR="114300" simplePos="0" relativeHeight="251662336" behindDoc="0" locked="0" layoutInCell="1" allowOverlap="1" wp14:anchorId="3D5AD7F3" wp14:editId="611B5A8B">
          <wp:simplePos x="0" y="0"/>
          <wp:positionH relativeFrom="column">
            <wp:posOffset>4036695</wp:posOffset>
          </wp:positionH>
          <wp:positionV relativeFrom="paragraph">
            <wp:posOffset>-854710</wp:posOffset>
          </wp:positionV>
          <wp:extent cx="2481580" cy="1059180"/>
          <wp:effectExtent l="19050" t="0" r="0" b="0"/>
          <wp:wrapSquare wrapText="bothSides"/>
          <wp:docPr id="1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_ALAG_FlyersLIGHT_JS-JET 201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99" b="52734"/>
                  <a:stretch/>
                </pic:blipFill>
                <pic:spPr bwMode="auto">
                  <a:xfrm>
                    <a:off x="0" y="0"/>
                    <a:ext cx="2481580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B6356">
      <w:rPr>
        <w:rFonts w:ascii="Verdana" w:hAnsi="Verdana"/>
        <w:b/>
        <w:noProof/>
        <w:sz w:val="24"/>
        <w:lang w:eastAsia="fr-CH"/>
      </w:rPr>
      <w:drawing>
        <wp:anchor distT="0" distB="0" distL="114300" distR="114300" simplePos="0" relativeHeight="251660288" behindDoc="1" locked="0" layoutInCell="1" allowOverlap="1" wp14:anchorId="716D7B75" wp14:editId="1026261A">
          <wp:simplePos x="0" y="0"/>
          <wp:positionH relativeFrom="column">
            <wp:posOffset>-192759</wp:posOffset>
          </wp:positionH>
          <wp:positionV relativeFrom="paragraph">
            <wp:posOffset>-851848</wp:posOffset>
          </wp:positionV>
          <wp:extent cx="1071072" cy="1140031"/>
          <wp:effectExtent l="57150" t="0" r="33828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71072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4A8F">
      <w:rPr>
        <w:rFonts w:ascii="Verdana" w:hAnsi="Verdana"/>
        <w:b/>
        <w:sz w:val="24"/>
      </w:rPr>
      <w:t xml:space="preserve">Club d’aéromodélisme, </w:t>
    </w:r>
    <w:proofErr w:type="spellStart"/>
    <w:r w:rsidRPr="00554A8F">
      <w:rPr>
        <w:rFonts w:ascii="Verdana" w:hAnsi="Verdana"/>
        <w:b/>
        <w:sz w:val="24"/>
      </w:rPr>
      <w:t>Glovelier</w:t>
    </w:r>
    <w:proofErr w:type="spellEnd"/>
  </w:p>
  <w:p w:rsidR="008B6356" w:rsidRPr="008B6356" w:rsidRDefault="008B6356" w:rsidP="008B6356">
    <w:pPr>
      <w:ind w:left="709" w:firstLine="709"/>
      <w:rPr>
        <w:rFonts w:ascii="Verdana" w:hAnsi="Verdana"/>
        <w:sz w:val="12"/>
      </w:rPr>
    </w:pPr>
    <w:r w:rsidRPr="006D2B35">
      <w:rPr>
        <w:rFonts w:ascii="Verdana" w:hAnsi="Verdana"/>
        <w:sz w:val="12"/>
      </w:rPr>
      <w:t xml:space="preserve">Affilié à </w:t>
    </w:r>
    <w:smartTag w:uri="urn:schemas-microsoft-com:office:smarttags" w:element="PersonName">
      <w:smartTagPr>
        <w:attr w:name="ProductID" w:val="la F￩d￩ration Suisse"/>
      </w:smartTagPr>
      <w:r w:rsidRPr="006D2B35">
        <w:rPr>
          <w:rFonts w:ascii="Verdana" w:hAnsi="Verdana"/>
          <w:sz w:val="12"/>
        </w:rPr>
        <w:t>la Fédération Suisse</w:t>
      </w:r>
    </w:smartTag>
    <w:r w:rsidRPr="006D2B35">
      <w:rPr>
        <w:rFonts w:ascii="Verdana" w:hAnsi="Verdana"/>
        <w:sz w:val="12"/>
      </w:rPr>
      <w:t xml:space="preserve"> d'Aéromodé</w:t>
    </w:r>
    <w:r>
      <w:rPr>
        <w:rFonts w:ascii="Verdana" w:hAnsi="Verdana"/>
        <w:sz w:val="12"/>
      </w:rPr>
      <w:t>lisme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EA" w:rsidRDefault="001D5BEA">
      <w:r>
        <w:separator/>
      </w:r>
    </w:p>
  </w:footnote>
  <w:footnote w:type="continuationSeparator" w:id="0">
    <w:p w:rsidR="001D5BEA" w:rsidRDefault="001D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02" w:rsidRDefault="005F1C02" w:rsidP="00E1429F">
    <w:pPr>
      <w:jc w:val="left"/>
      <w:rPr>
        <w:rFonts w:ascii="Verdana" w:hAnsi="Verdana"/>
        <w:b/>
        <w:sz w:val="24"/>
      </w:rPr>
    </w:pPr>
    <w:r w:rsidRPr="00554A8F">
      <w:rPr>
        <w:rFonts w:ascii="Verdana" w:hAnsi="Verdana"/>
        <w:b/>
        <w:sz w:val="24"/>
      </w:rPr>
      <w:t xml:space="preserve">Club d’aéromodélisme, </w:t>
    </w:r>
    <w:proofErr w:type="spellStart"/>
    <w:r w:rsidRPr="00554A8F">
      <w:rPr>
        <w:rFonts w:ascii="Verdana" w:hAnsi="Verdana"/>
        <w:b/>
        <w:sz w:val="24"/>
      </w:rPr>
      <w:t>Glovelier</w:t>
    </w:r>
    <w:proofErr w:type="spellEnd"/>
  </w:p>
  <w:p w:rsidR="005F1C02" w:rsidRPr="006D2B35" w:rsidRDefault="005F1C02" w:rsidP="00E1429F">
    <w:pPr>
      <w:rPr>
        <w:rFonts w:ascii="Verdana" w:hAnsi="Verdana"/>
        <w:sz w:val="12"/>
      </w:rPr>
    </w:pPr>
    <w:r w:rsidRPr="006D2B35">
      <w:rPr>
        <w:rFonts w:ascii="Verdana" w:hAnsi="Verdana"/>
        <w:sz w:val="12"/>
      </w:rPr>
      <w:t xml:space="preserve">Affilié à </w:t>
    </w:r>
    <w:smartTag w:uri="urn:schemas-microsoft-com:office:smarttags" w:element="PersonName">
      <w:smartTagPr>
        <w:attr w:name="ProductID" w:val="la F￩d￩ration Suisse"/>
      </w:smartTagPr>
      <w:r w:rsidRPr="006D2B35">
        <w:rPr>
          <w:rFonts w:ascii="Verdana" w:hAnsi="Verdana"/>
          <w:sz w:val="12"/>
        </w:rPr>
        <w:t>la Fédération Suisse</w:t>
      </w:r>
    </w:smartTag>
    <w:r w:rsidRPr="006D2B35">
      <w:rPr>
        <w:rFonts w:ascii="Verdana" w:hAnsi="Verdana"/>
        <w:sz w:val="12"/>
      </w:rPr>
      <w:t xml:space="preserve"> d'Aéromodélisme</w:t>
    </w:r>
  </w:p>
  <w:p w:rsidR="005F1C02" w:rsidRDefault="005F1C02" w:rsidP="006F2C30">
    <w:r w:rsidRPr="00E1429F">
      <w:rPr>
        <w:rFonts w:ascii="Verdana" w:hAnsi="Verdana"/>
        <w:b/>
        <w:smallCaps/>
        <w:color w:val="0000FF"/>
        <w:sz w:val="28"/>
        <w:szCs w:val="28"/>
      </w:rPr>
      <w:t>PV – Comité</w:t>
    </w:r>
  </w:p>
  <w:p w:rsidR="005F1C02" w:rsidRDefault="005F1C02" w:rsidP="00E142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13" w:rsidRPr="00790F13" w:rsidRDefault="005F374C" w:rsidP="00790F13">
    <w:pPr>
      <w:rPr>
        <w:rFonts w:ascii="Verdana" w:hAnsi="Verdana"/>
        <w:b/>
        <w:sz w:val="28"/>
        <w:szCs w:val="28"/>
      </w:rPr>
    </w:pPr>
    <w:r w:rsidRPr="00790F13">
      <w:rPr>
        <w:rFonts w:ascii="Verdana" w:hAnsi="Verdana" w:cs="Verdana"/>
        <w:b/>
        <w:bCs/>
        <w:noProof/>
        <w:color w:val="0033CC"/>
        <w:sz w:val="28"/>
        <w:szCs w:val="28"/>
        <w:lang w:eastAsia="fr-CH"/>
      </w:rPr>
      <w:drawing>
        <wp:anchor distT="0" distB="0" distL="114300" distR="114300" simplePos="0" relativeHeight="251658240" behindDoc="0" locked="0" layoutInCell="1" allowOverlap="1" wp14:anchorId="72010075" wp14:editId="2B7B899B">
          <wp:simplePos x="0" y="0"/>
          <wp:positionH relativeFrom="column">
            <wp:posOffset>2878824</wp:posOffset>
          </wp:positionH>
          <wp:positionV relativeFrom="paragraph">
            <wp:posOffset>-85223</wp:posOffset>
          </wp:positionV>
          <wp:extent cx="3498112" cy="86257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_ALAG_FlyersLIGHT_JS-JET 201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69"/>
                  <a:stretch/>
                </pic:blipFill>
                <pic:spPr bwMode="auto">
                  <a:xfrm>
                    <a:off x="0" y="0"/>
                    <a:ext cx="3500519" cy="863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F13" w:rsidRPr="00790F13">
      <w:rPr>
        <w:rFonts w:ascii="Verdana" w:hAnsi="Verdana" w:cs="Verdana"/>
        <w:b/>
        <w:bCs/>
        <w:color w:val="0033CC"/>
        <w:sz w:val="28"/>
        <w:szCs w:val="28"/>
        <w:lang w:val="fr-FR"/>
      </w:rPr>
      <w:t>Formulaire d’inscription</w:t>
    </w:r>
  </w:p>
  <w:p w:rsidR="00790F13" w:rsidRPr="00790F13" w:rsidRDefault="00790F13" w:rsidP="00790F13">
    <w:pPr>
      <w:rPr>
        <w:rFonts w:ascii="Verdana" w:hAnsi="Verdana" w:cs="Verdana"/>
        <w:b/>
        <w:bCs/>
        <w:color w:val="0033CC"/>
        <w:sz w:val="28"/>
        <w:szCs w:val="28"/>
        <w:lang w:val="fr-FR"/>
      </w:rPr>
    </w:pPr>
    <w:r w:rsidRPr="00790F13">
      <w:rPr>
        <w:rFonts w:ascii="Verdana" w:hAnsi="Verdana" w:cs="Verdana"/>
        <w:b/>
        <w:bCs/>
        <w:color w:val="0033CC"/>
        <w:sz w:val="28"/>
        <w:szCs w:val="28"/>
        <w:lang w:val="fr-FR"/>
      </w:rPr>
      <w:t>Jura Symposium Jet 2013</w:t>
    </w:r>
  </w:p>
  <w:p w:rsidR="005F374C" w:rsidRPr="00790F13" w:rsidRDefault="00790F13" w:rsidP="00790F13">
    <w:pPr>
      <w:rPr>
        <w:rFonts w:ascii="Verdana" w:hAnsi="Verdana" w:cs="Verdana"/>
        <w:bCs/>
        <w:lang w:val="fr-FR"/>
      </w:rPr>
    </w:pPr>
    <w:r>
      <w:rPr>
        <w:rFonts w:ascii="Verdana" w:hAnsi="Verdana"/>
        <w:color w:val="FF0000"/>
        <w:sz w:val="18"/>
        <w:szCs w:val="18"/>
      </w:rPr>
      <w:t>*S</w:t>
    </w:r>
    <w:r w:rsidRPr="005A7F00">
      <w:rPr>
        <w:rFonts w:ascii="Verdana" w:hAnsi="Verdana"/>
        <w:color w:val="FF0000"/>
        <w:sz w:val="18"/>
        <w:szCs w:val="18"/>
      </w:rPr>
      <w:t>ous réserve de places disponibles</w:t>
    </w:r>
    <w:r>
      <w:rPr>
        <w:rFonts w:ascii="Verdana" w:hAnsi="Verdana"/>
        <w:color w:val="FF0000"/>
        <w:sz w:val="18"/>
        <w:szCs w:val="18"/>
      </w:rPr>
      <w:t> 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FEAF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Titre1"/>
      <w:lvlText w:val="%1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2">
    <w:nsid w:val="025476BD"/>
    <w:multiLevelType w:val="hybridMultilevel"/>
    <w:tmpl w:val="6DC4656A"/>
    <w:lvl w:ilvl="0" w:tplc="F81E3F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A0EB8"/>
    <w:multiLevelType w:val="hybridMultilevel"/>
    <w:tmpl w:val="91DAF8E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569A"/>
    <w:multiLevelType w:val="hybridMultilevel"/>
    <w:tmpl w:val="56C67B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02FC"/>
    <w:multiLevelType w:val="hybridMultilevel"/>
    <w:tmpl w:val="5574A3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6404"/>
    <w:multiLevelType w:val="hybridMultilevel"/>
    <w:tmpl w:val="6234EAE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E87"/>
    <w:multiLevelType w:val="hybridMultilevel"/>
    <w:tmpl w:val="CE6827C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C5773"/>
    <w:multiLevelType w:val="hybridMultilevel"/>
    <w:tmpl w:val="2A869CF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558E"/>
    <w:multiLevelType w:val="hybridMultilevel"/>
    <w:tmpl w:val="8EAA8FEE"/>
    <w:lvl w:ilvl="0" w:tplc="BAC6EE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F32A6"/>
    <w:multiLevelType w:val="hybridMultilevel"/>
    <w:tmpl w:val="C16CD60E"/>
    <w:lvl w:ilvl="0" w:tplc="B9269C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15791"/>
    <w:multiLevelType w:val="hybridMultilevel"/>
    <w:tmpl w:val="994C70E8"/>
    <w:lvl w:ilvl="0" w:tplc="490476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A4A1C"/>
    <w:multiLevelType w:val="hybridMultilevel"/>
    <w:tmpl w:val="6D1421C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C10446B6">
      <w:start w:val="6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1306"/>
    <w:multiLevelType w:val="hybridMultilevel"/>
    <w:tmpl w:val="16503E4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E38D4"/>
    <w:multiLevelType w:val="hybridMultilevel"/>
    <w:tmpl w:val="C9C2D0C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D6483"/>
    <w:multiLevelType w:val="hybridMultilevel"/>
    <w:tmpl w:val="87A651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00BF5"/>
    <w:multiLevelType w:val="hybridMultilevel"/>
    <w:tmpl w:val="70F03A5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1C51"/>
    <w:multiLevelType w:val="hybridMultilevel"/>
    <w:tmpl w:val="1440337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86C"/>
    <w:multiLevelType w:val="hybridMultilevel"/>
    <w:tmpl w:val="ED50CF2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448D7"/>
    <w:multiLevelType w:val="hybridMultilevel"/>
    <w:tmpl w:val="2BB083FC"/>
    <w:lvl w:ilvl="0" w:tplc="C10446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F1943"/>
    <w:multiLevelType w:val="hybridMultilevel"/>
    <w:tmpl w:val="ED50CF2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1074D"/>
    <w:multiLevelType w:val="hybridMultilevel"/>
    <w:tmpl w:val="5C52289E"/>
    <w:lvl w:ilvl="0" w:tplc="25A0E4C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07259"/>
    <w:multiLevelType w:val="hybridMultilevel"/>
    <w:tmpl w:val="BF023AAE"/>
    <w:lvl w:ilvl="0" w:tplc="6688F71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0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  <w:num w:numId="16">
    <w:abstractNumId w:val="18"/>
  </w:num>
  <w:num w:numId="17">
    <w:abstractNumId w:val="0"/>
  </w:num>
  <w:num w:numId="18">
    <w:abstractNumId w:val="21"/>
  </w:num>
  <w:num w:numId="19">
    <w:abstractNumId w:val="22"/>
  </w:num>
  <w:num w:numId="20">
    <w:abstractNumId w:val="16"/>
  </w:num>
  <w:num w:numId="21">
    <w:abstractNumId w:val="2"/>
  </w:num>
  <w:num w:numId="22">
    <w:abstractNumId w:val="11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fr-FR" w:vendorID="9" w:dllVersion="512" w:checkStyle="1"/>
  <w:activeWritingStyle w:appName="MSWord" w:lang="fr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0D"/>
    <w:rsid w:val="000000B9"/>
    <w:rsid w:val="00007890"/>
    <w:rsid w:val="00033286"/>
    <w:rsid w:val="000353D6"/>
    <w:rsid w:val="0004041B"/>
    <w:rsid w:val="000413D2"/>
    <w:rsid w:val="00047287"/>
    <w:rsid w:val="0005123C"/>
    <w:rsid w:val="00057FCE"/>
    <w:rsid w:val="00060456"/>
    <w:rsid w:val="00061959"/>
    <w:rsid w:val="000723C3"/>
    <w:rsid w:val="0008135A"/>
    <w:rsid w:val="0008231D"/>
    <w:rsid w:val="00083112"/>
    <w:rsid w:val="0008341F"/>
    <w:rsid w:val="00087F4E"/>
    <w:rsid w:val="00090BB2"/>
    <w:rsid w:val="00090E36"/>
    <w:rsid w:val="00091208"/>
    <w:rsid w:val="00091EDE"/>
    <w:rsid w:val="000941CB"/>
    <w:rsid w:val="000A2B8A"/>
    <w:rsid w:val="000A356B"/>
    <w:rsid w:val="000A71C5"/>
    <w:rsid w:val="000A732D"/>
    <w:rsid w:val="000A736C"/>
    <w:rsid w:val="000B0940"/>
    <w:rsid w:val="000B0CEC"/>
    <w:rsid w:val="000B1BA7"/>
    <w:rsid w:val="000B2022"/>
    <w:rsid w:val="000B24D7"/>
    <w:rsid w:val="000B4D75"/>
    <w:rsid w:val="000C0008"/>
    <w:rsid w:val="000D3E9F"/>
    <w:rsid w:val="000E10CC"/>
    <w:rsid w:val="000E5F56"/>
    <w:rsid w:val="000E6A42"/>
    <w:rsid w:val="000F09D7"/>
    <w:rsid w:val="00100C1F"/>
    <w:rsid w:val="00102EC6"/>
    <w:rsid w:val="00104596"/>
    <w:rsid w:val="00104CF7"/>
    <w:rsid w:val="00106564"/>
    <w:rsid w:val="00106FB3"/>
    <w:rsid w:val="0010766B"/>
    <w:rsid w:val="00107800"/>
    <w:rsid w:val="00111794"/>
    <w:rsid w:val="00112AAB"/>
    <w:rsid w:val="00114FB5"/>
    <w:rsid w:val="00116923"/>
    <w:rsid w:val="001249FE"/>
    <w:rsid w:val="00131091"/>
    <w:rsid w:val="00132949"/>
    <w:rsid w:val="00134F42"/>
    <w:rsid w:val="0013519C"/>
    <w:rsid w:val="001379D0"/>
    <w:rsid w:val="0014152F"/>
    <w:rsid w:val="00143B96"/>
    <w:rsid w:val="0014654F"/>
    <w:rsid w:val="0015020D"/>
    <w:rsid w:val="00150472"/>
    <w:rsid w:val="0015113C"/>
    <w:rsid w:val="00151A88"/>
    <w:rsid w:val="00162377"/>
    <w:rsid w:val="00162443"/>
    <w:rsid w:val="00163D32"/>
    <w:rsid w:val="001660B8"/>
    <w:rsid w:val="001677A6"/>
    <w:rsid w:val="00174128"/>
    <w:rsid w:val="001817AE"/>
    <w:rsid w:val="00194013"/>
    <w:rsid w:val="00195011"/>
    <w:rsid w:val="001960C1"/>
    <w:rsid w:val="001A24D8"/>
    <w:rsid w:val="001A2821"/>
    <w:rsid w:val="001A3465"/>
    <w:rsid w:val="001B16FA"/>
    <w:rsid w:val="001B1D0D"/>
    <w:rsid w:val="001B434A"/>
    <w:rsid w:val="001B4D1C"/>
    <w:rsid w:val="001B574B"/>
    <w:rsid w:val="001B779A"/>
    <w:rsid w:val="001B7C88"/>
    <w:rsid w:val="001C213A"/>
    <w:rsid w:val="001C5C8E"/>
    <w:rsid w:val="001C71ED"/>
    <w:rsid w:val="001D239C"/>
    <w:rsid w:val="001D39D3"/>
    <w:rsid w:val="001D5BEA"/>
    <w:rsid w:val="001E5F4A"/>
    <w:rsid w:val="001E697C"/>
    <w:rsid w:val="001F16B8"/>
    <w:rsid w:val="001F3196"/>
    <w:rsid w:val="001F32AA"/>
    <w:rsid w:val="00202DFD"/>
    <w:rsid w:val="00212106"/>
    <w:rsid w:val="00212E68"/>
    <w:rsid w:val="00234FFA"/>
    <w:rsid w:val="0023689A"/>
    <w:rsid w:val="00237B26"/>
    <w:rsid w:val="002445BC"/>
    <w:rsid w:val="00245624"/>
    <w:rsid w:val="00247A4D"/>
    <w:rsid w:val="00251471"/>
    <w:rsid w:val="00256A5D"/>
    <w:rsid w:val="002652CB"/>
    <w:rsid w:val="002716B8"/>
    <w:rsid w:val="002740B0"/>
    <w:rsid w:val="00283B87"/>
    <w:rsid w:val="00284DD4"/>
    <w:rsid w:val="00285D94"/>
    <w:rsid w:val="00292D88"/>
    <w:rsid w:val="00294794"/>
    <w:rsid w:val="002A54A8"/>
    <w:rsid w:val="002B0E15"/>
    <w:rsid w:val="002B6467"/>
    <w:rsid w:val="002C098C"/>
    <w:rsid w:val="002C56FB"/>
    <w:rsid w:val="002C6972"/>
    <w:rsid w:val="002D12EB"/>
    <w:rsid w:val="002D2205"/>
    <w:rsid w:val="002D7B10"/>
    <w:rsid w:val="002E2A44"/>
    <w:rsid w:val="002E319E"/>
    <w:rsid w:val="002E3521"/>
    <w:rsid w:val="002E73C1"/>
    <w:rsid w:val="002F06B2"/>
    <w:rsid w:val="0030130C"/>
    <w:rsid w:val="0030382E"/>
    <w:rsid w:val="00304678"/>
    <w:rsid w:val="00310C95"/>
    <w:rsid w:val="003227C5"/>
    <w:rsid w:val="00325280"/>
    <w:rsid w:val="003278E1"/>
    <w:rsid w:val="00331B27"/>
    <w:rsid w:val="00331C17"/>
    <w:rsid w:val="0033297A"/>
    <w:rsid w:val="00332C06"/>
    <w:rsid w:val="00334DCE"/>
    <w:rsid w:val="00340490"/>
    <w:rsid w:val="0034094D"/>
    <w:rsid w:val="00350663"/>
    <w:rsid w:val="00352609"/>
    <w:rsid w:val="00362315"/>
    <w:rsid w:val="003633C1"/>
    <w:rsid w:val="0036386C"/>
    <w:rsid w:val="00364C0A"/>
    <w:rsid w:val="00366BDF"/>
    <w:rsid w:val="00370568"/>
    <w:rsid w:val="003771F2"/>
    <w:rsid w:val="003805FF"/>
    <w:rsid w:val="0038153A"/>
    <w:rsid w:val="00385BBE"/>
    <w:rsid w:val="00387548"/>
    <w:rsid w:val="00391DAD"/>
    <w:rsid w:val="003A3E23"/>
    <w:rsid w:val="003A7039"/>
    <w:rsid w:val="003A731E"/>
    <w:rsid w:val="003B1B48"/>
    <w:rsid w:val="003B3129"/>
    <w:rsid w:val="003C0E8A"/>
    <w:rsid w:val="003C27F7"/>
    <w:rsid w:val="003C2B7A"/>
    <w:rsid w:val="003C3EE1"/>
    <w:rsid w:val="003C5B6D"/>
    <w:rsid w:val="003C76E5"/>
    <w:rsid w:val="003D0BC2"/>
    <w:rsid w:val="003D466E"/>
    <w:rsid w:val="003D46B2"/>
    <w:rsid w:val="003D5168"/>
    <w:rsid w:val="003D55BC"/>
    <w:rsid w:val="003D646B"/>
    <w:rsid w:val="003D7415"/>
    <w:rsid w:val="003E654B"/>
    <w:rsid w:val="003F4099"/>
    <w:rsid w:val="003F6443"/>
    <w:rsid w:val="00400BDA"/>
    <w:rsid w:val="00403659"/>
    <w:rsid w:val="0040776B"/>
    <w:rsid w:val="00412455"/>
    <w:rsid w:val="00416A5D"/>
    <w:rsid w:val="00425351"/>
    <w:rsid w:val="00426579"/>
    <w:rsid w:val="0042789B"/>
    <w:rsid w:val="00433DCF"/>
    <w:rsid w:val="0044105A"/>
    <w:rsid w:val="00445F03"/>
    <w:rsid w:val="004500C1"/>
    <w:rsid w:val="004500C7"/>
    <w:rsid w:val="00453966"/>
    <w:rsid w:val="004539FC"/>
    <w:rsid w:val="0045680C"/>
    <w:rsid w:val="00457432"/>
    <w:rsid w:val="0046247B"/>
    <w:rsid w:val="00464E18"/>
    <w:rsid w:val="00466950"/>
    <w:rsid w:val="00472E0D"/>
    <w:rsid w:val="004741E9"/>
    <w:rsid w:val="00480C90"/>
    <w:rsid w:val="004822A7"/>
    <w:rsid w:val="004852A7"/>
    <w:rsid w:val="00485809"/>
    <w:rsid w:val="00487B50"/>
    <w:rsid w:val="004910DC"/>
    <w:rsid w:val="00491A13"/>
    <w:rsid w:val="00494845"/>
    <w:rsid w:val="00495B64"/>
    <w:rsid w:val="00495D14"/>
    <w:rsid w:val="004971C1"/>
    <w:rsid w:val="00497951"/>
    <w:rsid w:val="00497A5C"/>
    <w:rsid w:val="004A0E97"/>
    <w:rsid w:val="004A40A9"/>
    <w:rsid w:val="004A58EC"/>
    <w:rsid w:val="004A7DD6"/>
    <w:rsid w:val="004B1333"/>
    <w:rsid w:val="004B57FD"/>
    <w:rsid w:val="004B6E69"/>
    <w:rsid w:val="004C677F"/>
    <w:rsid w:val="004D2C59"/>
    <w:rsid w:val="004D3C64"/>
    <w:rsid w:val="004D6F38"/>
    <w:rsid w:val="004E15B7"/>
    <w:rsid w:val="004E5241"/>
    <w:rsid w:val="004E6358"/>
    <w:rsid w:val="004E73E0"/>
    <w:rsid w:val="004F2F97"/>
    <w:rsid w:val="004F3ACC"/>
    <w:rsid w:val="00504CE9"/>
    <w:rsid w:val="00505BDD"/>
    <w:rsid w:val="005113C4"/>
    <w:rsid w:val="00511A4D"/>
    <w:rsid w:val="00514335"/>
    <w:rsid w:val="00515451"/>
    <w:rsid w:val="005160B0"/>
    <w:rsid w:val="0052018B"/>
    <w:rsid w:val="00521E39"/>
    <w:rsid w:val="005225C7"/>
    <w:rsid w:val="00525F5F"/>
    <w:rsid w:val="00533C87"/>
    <w:rsid w:val="005360E0"/>
    <w:rsid w:val="00536900"/>
    <w:rsid w:val="0054017D"/>
    <w:rsid w:val="0054075D"/>
    <w:rsid w:val="00543562"/>
    <w:rsid w:val="00546F14"/>
    <w:rsid w:val="00550EAB"/>
    <w:rsid w:val="0055103C"/>
    <w:rsid w:val="00551779"/>
    <w:rsid w:val="005526CF"/>
    <w:rsid w:val="00554A8F"/>
    <w:rsid w:val="005563A5"/>
    <w:rsid w:val="00557E62"/>
    <w:rsid w:val="00570054"/>
    <w:rsid w:val="0057275E"/>
    <w:rsid w:val="005737B5"/>
    <w:rsid w:val="00576648"/>
    <w:rsid w:val="005767F0"/>
    <w:rsid w:val="00577569"/>
    <w:rsid w:val="00583368"/>
    <w:rsid w:val="00583879"/>
    <w:rsid w:val="005840D4"/>
    <w:rsid w:val="00585B9D"/>
    <w:rsid w:val="00593400"/>
    <w:rsid w:val="005A0C10"/>
    <w:rsid w:val="005A7F00"/>
    <w:rsid w:val="005B6F9E"/>
    <w:rsid w:val="005C42B4"/>
    <w:rsid w:val="005C66EE"/>
    <w:rsid w:val="005C770F"/>
    <w:rsid w:val="005E68DB"/>
    <w:rsid w:val="005E7145"/>
    <w:rsid w:val="005F052D"/>
    <w:rsid w:val="005F13C8"/>
    <w:rsid w:val="005F17F6"/>
    <w:rsid w:val="005F1C02"/>
    <w:rsid w:val="005F2D77"/>
    <w:rsid w:val="005F374C"/>
    <w:rsid w:val="005F3DF2"/>
    <w:rsid w:val="005F654D"/>
    <w:rsid w:val="005F7B2C"/>
    <w:rsid w:val="00602E1E"/>
    <w:rsid w:val="00604164"/>
    <w:rsid w:val="0060545A"/>
    <w:rsid w:val="00610444"/>
    <w:rsid w:val="006107C3"/>
    <w:rsid w:val="00611B2D"/>
    <w:rsid w:val="006134F2"/>
    <w:rsid w:val="00617769"/>
    <w:rsid w:val="006271C1"/>
    <w:rsid w:val="0062751B"/>
    <w:rsid w:val="006320F5"/>
    <w:rsid w:val="006349D3"/>
    <w:rsid w:val="00634F3E"/>
    <w:rsid w:val="00635B82"/>
    <w:rsid w:val="00636089"/>
    <w:rsid w:val="0063727B"/>
    <w:rsid w:val="0064151E"/>
    <w:rsid w:val="00642BB9"/>
    <w:rsid w:val="006436F6"/>
    <w:rsid w:val="0065017F"/>
    <w:rsid w:val="00652594"/>
    <w:rsid w:val="00654C14"/>
    <w:rsid w:val="006611C3"/>
    <w:rsid w:val="00667DE3"/>
    <w:rsid w:val="00674C9D"/>
    <w:rsid w:val="00683F84"/>
    <w:rsid w:val="0068489C"/>
    <w:rsid w:val="006854C8"/>
    <w:rsid w:val="00685ACA"/>
    <w:rsid w:val="00686D20"/>
    <w:rsid w:val="006926F2"/>
    <w:rsid w:val="006927D9"/>
    <w:rsid w:val="006935A9"/>
    <w:rsid w:val="00693B0B"/>
    <w:rsid w:val="00693BDF"/>
    <w:rsid w:val="00695506"/>
    <w:rsid w:val="006977A2"/>
    <w:rsid w:val="006A35E8"/>
    <w:rsid w:val="006A4621"/>
    <w:rsid w:val="006C2FD4"/>
    <w:rsid w:val="006C40E3"/>
    <w:rsid w:val="006D2B35"/>
    <w:rsid w:val="006D53FD"/>
    <w:rsid w:val="006D5A75"/>
    <w:rsid w:val="006E21AE"/>
    <w:rsid w:val="006E29AD"/>
    <w:rsid w:val="006F2C30"/>
    <w:rsid w:val="00700649"/>
    <w:rsid w:val="00701840"/>
    <w:rsid w:val="0070226C"/>
    <w:rsid w:val="007039D1"/>
    <w:rsid w:val="00703BCC"/>
    <w:rsid w:val="007049A2"/>
    <w:rsid w:val="00706702"/>
    <w:rsid w:val="0071247F"/>
    <w:rsid w:val="00713D1F"/>
    <w:rsid w:val="00720194"/>
    <w:rsid w:val="0072129B"/>
    <w:rsid w:val="007212B9"/>
    <w:rsid w:val="00722C5B"/>
    <w:rsid w:val="00724508"/>
    <w:rsid w:val="007306C9"/>
    <w:rsid w:val="00730CA6"/>
    <w:rsid w:val="007322A1"/>
    <w:rsid w:val="00732E52"/>
    <w:rsid w:val="00743146"/>
    <w:rsid w:val="00754F8A"/>
    <w:rsid w:val="00756F18"/>
    <w:rsid w:val="00761A18"/>
    <w:rsid w:val="00763BF2"/>
    <w:rsid w:val="00765CB6"/>
    <w:rsid w:val="00774AE4"/>
    <w:rsid w:val="00774F73"/>
    <w:rsid w:val="00775589"/>
    <w:rsid w:val="00782213"/>
    <w:rsid w:val="0078485C"/>
    <w:rsid w:val="0078551A"/>
    <w:rsid w:val="00790F13"/>
    <w:rsid w:val="00794E2C"/>
    <w:rsid w:val="007979FE"/>
    <w:rsid w:val="007A2F07"/>
    <w:rsid w:val="007A746E"/>
    <w:rsid w:val="007B392B"/>
    <w:rsid w:val="007B3AA7"/>
    <w:rsid w:val="007B59E2"/>
    <w:rsid w:val="007B6CF1"/>
    <w:rsid w:val="007B6FC8"/>
    <w:rsid w:val="007C3E97"/>
    <w:rsid w:val="007C4B4F"/>
    <w:rsid w:val="007C4FC9"/>
    <w:rsid w:val="007C5199"/>
    <w:rsid w:val="007C5E22"/>
    <w:rsid w:val="007C71E9"/>
    <w:rsid w:val="007D0CB5"/>
    <w:rsid w:val="007E3127"/>
    <w:rsid w:val="007E3C4A"/>
    <w:rsid w:val="007E3D34"/>
    <w:rsid w:val="007E47D2"/>
    <w:rsid w:val="007E5578"/>
    <w:rsid w:val="007F168C"/>
    <w:rsid w:val="007F3234"/>
    <w:rsid w:val="007F7853"/>
    <w:rsid w:val="00800146"/>
    <w:rsid w:val="008006C9"/>
    <w:rsid w:val="0081411E"/>
    <w:rsid w:val="00817609"/>
    <w:rsid w:val="00823914"/>
    <w:rsid w:val="00830583"/>
    <w:rsid w:val="008325B8"/>
    <w:rsid w:val="00832ECB"/>
    <w:rsid w:val="008338F6"/>
    <w:rsid w:val="008340F6"/>
    <w:rsid w:val="008344E3"/>
    <w:rsid w:val="00851C0F"/>
    <w:rsid w:val="0085288C"/>
    <w:rsid w:val="0085622E"/>
    <w:rsid w:val="00857110"/>
    <w:rsid w:val="00857608"/>
    <w:rsid w:val="00857B4A"/>
    <w:rsid w:val="008643B8"/>
    <w:rsid w:val="00865935"/>
    <w:rsid w:val="00866579"/>
    <w:rsid w:val="0087050C"/>
    <w:rsid w:val="00875995"/>
    <w:rsid w:val="00876D03"/>
    <w:rsid w:val="00880375"/>
    <w:rsid w:val="008834CA"/>
    <w:rsid w:val="00886813"/>
    <w:rsid w:val="008868EE"/>
    <w:rsid w:val="00890FC5"/>
    <w:rsid w:val="00897CD4"/>
    <w:rsid w:val="008B00D9"/>
    <w:rsid w:val="008B3D2B"/>
    <w:rsid w:val="008B6356"/>
    <w:rsid w:val="008C680C"/>
    <w:rsid w:val="008C7A1E"/>
    <w:rsid w:val="008D35B9"/>
    <w:rsid w:val="008E1B2C"/>
    <w:rsid w:val="008E696E"/>
    <w:rsid w:val="008E734B"/>
    <w:rsid w:val="008F1E6A"/>
    <w:rsid w:val="008F4AF0"/>
    <w:rsid w:val="008F7266"/>
    <w:rsid w:val="0090089C"/>
    <w:rsid w:val="00903F86"/>
    <w:rsid w:val="0091155B"/>
    <w:rsid w:val="009121DB"/>
    <w:rsid w:val="00917FAD"/>
    <w:rsid w:val="009202F4"/>
    <w:rsid w:val="00920CE3"/>
    <w:rsid w:val="00926913"/>
    <w:rsid w:val="00927E0B"/>
    <w:rsid w:val="00930D29"/>
    <w:rsid w:val="00937A86"/>
    <w:rsid w:val="00942058"/>
    <w:rsid w:val="0094367D"/>
    <w:rsid w:val="00946E73"/>
    <w:rsid w:val="00950D60"/>
    <w:rsid w:val="009510E2"/>
    <w:rsid w:val="00951C8A"/>
    <w:rsid w:val="00952023"/>
    <w:rsid w:val="009601C5"/>
    <w:rsid w:val="00961948"/>
    <w:rsid w:val="00963716"/>
    <w:rsid w:val="009761AE"/>
    <w:rsid w:val="00983E11"/>
    <w:rsid w:val="00983EE2"/>
    <w:rsid w:val="00986B84"/>
    <w:rsid w:val="00986FF7"/>
    <w:rsid w:val="009872F8"/>
    <w:rsid w:val="00992CF3"/>
    <w:rsid w:val="00992D02"/>
    <w:rsid w:val="00992E9F"/>
    <w:rsid w:val="00993845"/>
    <w:rsid w:val="00996261"/>
    <w:rsid w:val="009A075B"/>
    <w:rsid w:val="009A2629"/>
    <w:rsid w:val="009A760A"/>
    <w:rsid w:val="009B055E"/>
    <w:rsid w:val="009B4585"/>
    <w:rsid w:val="009B4609"/>
    <w:rsid w:val="009C0173"/>
    <w:rsid w:val="009C1C7E"/>
    <w:rsid w:val="009C491E"/>
    <w:rsid w:val="009D2A40"/>
    <w:rsid w:val="009E0F11"/>
    <w:rsid w:val="009E1981"/>
    <w:rsid w:val="009E5CC3"/>
    <w:rsid w:val="009E682B"/>
    <w:rsid w:val="009E7373"/>
    <w:rsid w:val="009F09A1"/>
    <w:rsid w:val="009F09BF"/>
    <w:rsid w:val="009F11EE"/>
    <w:rsid w:val="00A00195"/>
    <w:rsid w:val="00A02659"/>
    <w:rsid w:val="00A033A8"/>
    <w:rsid w:val="00A04694"/>
    <w:rsid w:val="00A16405"/>
    <w:rsid w:val="00A1654F"/>
    <w:rsid w:val="00A20678"/>
    <w:rsid w:val="00A3448D"/>
    <w:rsid w:val="00A34FBA"/>
    <w:rsid w:val="00A357A3"/>
    <w:rsid w:val="00A35EA0"/>
    <w:rsid w:val="00A426ED"/>
    <w:rsid w:val="00A43A31"/>
    <w:rsid w:val="00A44A53"/>
    <w:rsid w:val="00A45151"/>
    <w:rsid w:val="00A468F7"/>
    <w:rsid w:val="00A53898"/>
    <w:rsid w:val="00A571F7"/>
    <w:rsid w:val="00A604D5"/>
    <w:rsid w:val="00A60ADE"/>
    <w:rsid w:val="00A6162E"/>
    <w:rsid w:val="00A63B42"/>
    <w:rsid w:val="00A65291"/>
    <w:rsid w:val="00A664A2"/>
    <w:rsid w:val="00A70C6D"/>
    <w:rsid w:val="00A7362F"/>
    <w:rsid w:val="00A741C2"/>
    <w:rsid w:val="00AA15F6"/>
    <w:rsid w:val="00AA72DE"/>
    <w:rsid w:val="00AA7F6B"/>
    <w:rsid w:val="00AB2102"/>
    <w:rsid w:val="00AB7029"/>
    <w:rsid w:val="00AC0021"/>
    <w:rsid w:val="00AC1D93"/>
    <w:rsid w:val="00AC3F0A"/>
    <w:rsid w:val="00AC4C35"/>
    <w:rsid w:val="00AD10CC"/>
    <w:rsid w:val="00AD6B33"/>
    <w:rsid w:val="00AE08B5"/>
    <w:rsid w:val="00AE163B"/>
    <w:rsid w:val="00AE7F32"/>
    <w:rsid w:val="00AF0BB5"/>
    <w:rsid w:val="00AF1BCE"/>
    <w:rsid w:val="00AF3629"/>
    <w:rsid w:val="00AF366D"/>
    <w:rsid w:val="00AF6BC1"/>
    <w:rsid w:val="00B00F3C"/>
    <w:rsid w:val="00B04C72"/>
    <w:rsid w:val="00B06BCD"/>
    <w:rsid w:val="00B11AC4"/>
    <w:rsid w:val="00B13225"/>
    <w:rsid w:val="00B17AAA"/>
    <w:rsid w:val="00B3073F"/>
    <w:rsid w:val="00B321E4"/>
    <w:rsid w:val="00B32805"/>
    <w:rsid w:val="00B425AF"/>
    <w:rsid w:val="00B470B3"/>
    <w:rsid w:val="00B50813"/>
    <w:rsid w:val="00B50B32"/>
    <w:rsid w:val="00B531AC"/>
    <w:rsid w:val="00B5491F"/>
    <w:rsid w:val="00B56A23"/>
    <w:rsid w:val="00B60790"/>
    <w:rsid w:val="00B62A7C"/>
    <w:rsid w:val="00B62C01"/>
    <w:rsid w:val="00B62C26"/>
    <w:rsid w:val="00B6312F"/>
    <w:rsid w:val="00B70208"/>
    <w:rsid w:val="00B72751"/>
    <w:rsid w:val="00B74569"/>
    <w:rsid w:val="00B83FD2"/>
    <w:rsid w:val="00B8583B"/>
    <w:rsid w:val="00B87AA3"/>
    <w:rsid w:val="00B87EC3"/>
    <w:rsid w:val="00B90C8F"/>
    <w:rsid w:val="00B91685"/>
    <w:rsid w:val="00B91C77"/>
    <w:rsid w:val="00B91C88"/>
    <w:rsid w:val="00B93E85"/>
    <w:rsid w:val="00B95CB0"/>
    <w:rsid w:val="00BA5256"/>
    <w:rsid w:val="00BB06B0"/>
    <w:rsid w:val="00BB4850"/>
    <w:rsid w:val="00BB5F8F"/>
    <w:rsid w:val="00BC03C4"/>
    <w:rsid w:val="00BC0D85"/>
    <w:rsid w:val="00BC147B"/>
    <w:rsid w:val="00BC1F3B"/>
    <w:rsid w:val="00BC2C7F"/>
    <w:rsid w:val="00BC3834"/>
    <w:rsid w:val="00BC3973"/>
    <w:rsid w:val="00BC5CB2"/>
    <w:rsid w:val="00BD5CBC"/>
    <w:rsid w:val="00BD79B6"/>
    <w:rsid w:val="00BE4BDA"/>
    <w:rsid w:val="00BE5A60"/>
    <w:rsid w:val="00BF2A39"/>
    <w:rsid w:val="00BF4AB3"/>
    <w:rsid w:val="00C00286"/>
    <w:rsid w:val="00C02BB2"/>
    <w:rsid w:val="00C03D9B"/>
    <w:rsid w:val="00C07CB5"/>
    <w:rsid w:val="00C119E3"/>
    <w:rsid w:val="00C23EAC"/>
    <w:rsid w:val="00C3140E"/>
    <w:rsid w:val="00C34998"/>
    <w:rsid w:val="00C34DEC"/>
    <w:rsid w:val="00C3558A"/>
    <w:rsid w:val="00C35A8B"/>
    <w:rsid w:val="00C379BB"/>
    <w:rsid w:val="00C421AE"/>
    <w:rsid w:val="00C43C4C"/>
    <w:rsid w:val="00C44432"/>
    <w:rsid w:val="00C460C6"/>
    <w:rsid w:val="00C54861"/>
    <w:rsid w:val="00C56952"/>
    <w:rsid w:val="00C56F46"/>
    <w:rsid w:val="00C67679"/>
    <w:rsid w:val="00C67F1A"/>
    <w:rsid w:val="00C71BA6"/>
    <w:rsid w:val="00C74FCB"/>
    <w:rsid w:val="00C76237"/>
    <w:rsid w:val="00C77B48"/>
    <w:rsid w:val="00C8015F"/>
    <w:rsid w:val="00C81023"/>
    <w:rsid w:val="00C84A3E"/>
    <w:rsid w:val="00C925B0"/>
    <w:rsid w:val="00C9265D"/>
    <w:rsid w:val="00C936AD"/>
    <w:rsid w:val="00C94E07"/>
    <w:rsid w:val="00C961F3"/>
    <w:rsid w:val="00CA0083"/>
    <w:rsid w:val="00CA1E44"/>
    <w:rsid w:val="00CA319D"/>
    <w:rsid w:val="00CA5251"/>
    <w:rsid w:val="00CA608D"/>
    <w:rsid w:val="00CB0241"/>
    <w:rsid w:val="00CB128D"/>
    <w:rsid w:val="00CB6961"/>
    <w:rsid w:val="00CD3DEA"/>
    <w:rsid w:val="00CE34E6"/>
    <w:rsid w:val="00CE7949"/>
    <w:rsid w:val="00CF02B4"/>
    <w:rsid w:val="00D01D11"/>
    <w:rsid w:val="00D0315D"/>
    <w:rsid w:val="00D12D8B"/>
    <w:rsid w:val="00D1763A"/>
    <w:rsid w:val="00D23264"/>
    <w:rsid w:val="00D23B7B"/>
    <w:rsid w:val="00D31D0D"/>
    <w:rsid w:val="00D53F2A"/>
    <w:rsid w:val="00D54F69"/>
    <w:rsid w:val="00D559F6"/>
    <w:rsid w:val="00D60A18"/>
    <w:rsid w:val="00D619AF"/>
    <w:rsid w:val="00D64C03"/>
    <w:rsid w:val="00D67304"/>
    <w:rsid w:val="00D70A4E"/>
    <w:rsid w:val="00D70A6E"/>
    <w:rsid w:val="00D72736"/>
    <w:rsid w:val="00D753CF"/>
    <w:rsid w:val="00D76AAE"/>
    <w:rsid w:val="00D828EA"/>
    <w:rsid w:val="00D8327B"/>
    <w:rsid w:val="00D962C1"/>
    <w:rsid w:val="00DA43F1"/>
    <w:rsid w:val="00DA6DEE"/>
    <w:rsid w:val="00DB01F1"/>
    <w:rsid w:val="00DB164D"/>
    <w:rsid w:val="00DB28E5"/>
    <w:rsid w:val="00DB374A"/>
    <w:rsid w:val="00DB58CC"/>
    <w:rsid w:val="00DB6A18"/>
    <w:rsid w:val="00DC06F6"/>
    <w:rsid w:val="00DD135B"/>
    <w:rsid w:val="00DD15C1"/>
    <w:rsid w:val="00DD177E"/>
    <w:rsid w:val="00DD62FD"/>
    <w:rsid w:val="00DE593F"/>
    <w:rsid w:val="00DF1BC9"/>
    <w:rsid w:val="00DF3C70"/>
    <w:rsid w:val="00DF736C"/>
    <w:rsid w:val="00E002A0"/>
    <w:rsid w:val="00E0069B"/>
    <w:rsid w:val="00E01B72"/>
    <w:rsid w:val="00E075D4"/>
    <w:rsid w:val="00E1173C"/>
    <w:rsid w:val="00E118BB"/>
    <w:rsid w:val="00E141B0"/>
    <w:rsid w:val="00E1429F"/>
    <w:rsid w:val="00E16885"/>
    <w:rsid w:val="00E1705E"/>
    <w:rsid w:val="00E17271"/>
    <w:rsid w:val="00E21D1B"/>
    <w:rsid w:val="00E26DA2"/>
    <w:rsid w:val="00E329E4"/>
    <w:rsid w:val="00E40B11"/>
    <w:rsid w:val="00E574FC"/>
    <w:rsid w:val="00E65796"/>
    <w:rsid w:val="00E6766A"/>
    <w:rsid w:val="00E70296"/>
    <w:rsid w:val="00E70572"/>
    <w:rsid w:val="00E71AF8"/>
    <w:rsid w:val="00E8651A"/>
    <w:rsid w:val="00E86DA7"/>
    <w:rsid w:val="00E9765A"/>
    <w:rsid w:val="00EA2934"/>
    <w:rsid w:val="00EB4D0B"/>
    <w:rsid w:val="00EB6B97"/>
    <w:rsid w:val="00EB78F2"/>
    <w:rsid w:val="00EB7D72"/>
    <w:rsid w:val="00EC3708"/>
    <w:rsid w:val="00EC5468"/>
    <w:rsid w:val="00EC72F1"/>
    <w:rsid w:val="00ED0FF3"/>
    <w:rsid w:val="00ED1B30"/>
    <w:rsid w:val="00ED4284"/>
    <w:rsid w:val="00EE1A3B"/>
    <w:rsid w:val="00EE2558"/>
    <w:rsid w:val="00EE3B12"/>
    <w:rsid w:val="00EE43E0"/>
    <w:rsid w:val="00EE5FC6"/>
    <w:rsid w:val="00EF5F19"/>
    <w:rsid w:val="00EF5FB3"/>
    <w:rsid w:val="00EF6E12"/>
    <w:rsid w:val="00F018D3"/>
    <w:rsid w:val="00F04ED5"/>
    <w:rsid w:val="00F07EE2"/>
    <w:rsid w:val="00F10154"/>
    <w:rsid w:val="00F1196A"/>
    <w:rsid w:val="00F11EA9"/>
    <w:rsid w:val="00F15194"/>
    <w:rsid w:val="00F16BBD"/>
    <w:rsid w:val="00F21165"/>
    <w:rsid w:val="00F24855"/>
    <w:rsid w:val="00F2574E"/>
    <w:rsid w:val="00F274B0"/>
    <w:rsid w:val="00F30810"/>
    <w:rsid w:val="00F32BE3"/>
    <w:rsid w:val="00F331B8"/>
    <w:rsid w:val="00F35181"/>
    <w:rsid w:val="00F358AB"/>
    <w:rsid w:val="00F35BE3"/>
    <w:rsid w:val="00F43505"/>
    <w:rsid w:val="00F449B0"/>
    <w:rsid w:val="00F46E81"/>
    <w:rsid w:val="00F47D38"/>
    <w:rsid w:val="00F503A8"/>
    <w:rsid w:val="00F53088"/>
    <w:rsid w:val="00F53F71"/>
    <w:rsid w:val="00F60546"/>
    <w:rsid w:val="00F61FF8"/>
    <w:rsid w:val="00F64D71"/>
    <w:rsid w:val="00F70CF2"/>
    <w:rsid w:val="00F77717"/>
    <w:rsid w:val="00F8082B"/>
    <w:rsid w:val="00F83FB7"/>
    <w:rsid w:val="00F8692C"/>
    <w:rsid w:val="00F876D4"/>
    <w:rsid w:val="00F96931"/>
    <w:rsid w:val="00FA0760"/>
    <w:rsid w:val="00FA6936"/>
    <w:rsid w:val="00FB191C"/>
    <w:rsid w:val="00FB2F09"/>
    <w:rsid w:val="00FB5809"/>
    <w:rsid w:val="00FC0C55"/>
    <w:rsid w:val="00FC3FBF"/>
    <w:rsid w:val="00FC6E22"/>
    <w:rsid w:val="00FD7F0D"/>
    <w:rsid w:val="00FE1ED2"/>
    <w:rsid w:val="00FE662E"/>
    <w:rsid w:val="00FF277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A40"/>
    <w:pPr>
      <w:jc w:val="both"/>
    </w:pPr>
    <w:rPr>
      <w:rFonts w:ascii="Futura Bk BT" w:hAnsi="Futura Bk BT"/>
      <w:lang w:eastAsia="fr-FR"/>
    </w:rPr>
  </w:style>
  <w:style w:type="paragraph" w:styleId="Titre1">
    <w:name w:val="heading 1"/>
    <w:basedOn w:val="Normal"/>
    <w:next w:val="Normal"/>
    <w:qFormat/>
    <w:rsid w:val="009D2A40"/>
    <w:pPr>
      <w:keepNext/>
      <w:numPr>
        <w:numId w:val="1"/>
      </w:numPr>
      <w:shd w:val="pct20" w:color="auto" w:fill="auto"/>
      <w:spacing w:before="240" w:after="60"/>
      <w:outlineLvl w:val="0"/>
    </w:pPr>
    <w:rPr>
      <w:rFonts w:ascii="Futura Hv BT" w:hAnsi="Futura Hv BT"/>
      <w:kern w:val="28"/>
      <w:sz w:val="32"/>
    </w:rPr>
  </w:style>
  <w:style w:type="paragraph" w:styleId="Titre2">
    <w:name w:val="heading 2"/>
    <w:basedOn w:val="Normal"/>
    <w:next w:val="Normal"/>
    <w:qFormat/>
    <w:rsid w:val="009D2A40"/>
    <w:pPr>
      <w:keepNext/>
      <w:numPr>
        <w:ilvl w:val="1"/>
        <w:numId w:val="1"/>
      </w:numPr>
      <w:shd w:val="pct10" w:color="auto" w:fill="auto"/>
      <w:spacing w:before="240" w:after="60"/>
      <w:outlineLvl w:val="1"/>
    </w:pPr>
    <w:rPr>
      <w:rFonts w:ascii="Futura Hv BT" w:hAnsi="Futura Hv BT"/>
      <w:sz w:val="24"/>
    </w:rPr>
  </w:style>
  <w:style w:type="paragraph" w:styleId="Titre3">
    <w:name w:val="heading 3"/>
    <w:basedOn w:val="Normal"/>
    <w:next w:val="Normal"/>
    <w:qFormat/>
    <w:rsid w:val="009D2A40"/>
    <w:pPr>
      <w:keepNext/>
      <w:numPr>
        <w:ilvl w:val="2"/>
        <w:numId w:val="1"/>
      </w:numPr>
      <w:pBdr>
        <w:bottom w:val="single" w:sz="6" w:space="1" w:color="auto"/>
      </w:pBdr>
      <w:spacing w:before="240" w:after="60"/>
      <w:outlineLvl w:val="2"/>
    </w:pPr>
    <w:rPr>
      <w:rFonts w:ascii="Futura Hv BT" w:hAnsi="Futura Hv BT"/>
    </w:rPr>
  </w:style>
  <w:style w:type="paragraph" w:styleId="Titre4">
    <w:name w:val="heading 4"/>
    <w:basedOn w:val="Normal"/>
    <w:next w:val="Normal"/>
    <w:qFormat/>
    <w:rsid w:val="009D2A40"/>
    <w:pPr>
      <w:keepNext/>
      <w:numPr>
        <w:ilvl w:val="3"/>
        <w:numId w:val="1"/>
      </w:numPr>
      <w:spacing w:before="240" w:after="60"/>
      <w:outlineLvl w:val="3"/>
    </w:pPr>
    <w:rPr>
      <w:rFonts w:ascii="Futura Md BT" w:hAnsi="Futura Md BT"/>
      <w:sz w:val="22"/>
    </w:rPr>
  </w:style>
  <w:style w:type="paragraph" w:styleId="Titre5">
    <w:name w:val="heading 5"/>
    <w:basedOn w:val="Normal"/>
    <w:next w:val="Normal"/>
    <w:qFormat/>
    <w:rsid w:val="009D2A4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9D2A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9D2A4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9D2A4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9D2A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kblatt-Titel">
    <w:name w:val="Deckblatt-Titel"/>
    <w:basedOn w:val="Normal"/>
    <w:rsid w:val="009D2A40"/>
    <w:pPr>
      <w:jc w:val="center"/>
    </w:pPr>
    <w:rPr>
      <w:rFonts w:ascii="Futura Hv BT" w:hAnsi="Futura Hv BT"/>
      <w:spacing w:val="40"/>
      <w:position w:val="6"/>
      <w:sz w:val="48"/>
    </w:rPr>
  </w:style>
  <w:style w:type="paragraph" w:customStyle="1" w:styleId="Deckblatt-UTitel">
    <w:name w:val="Deckblatt-UTitel"/>
    <w:basedOn w:val="Deckblatt-Titel"/>
    <w:rsid w:val="009D2A40"/>
    <w:pPr>
      <w:spacing w:line="360" w:lineRule="auto"/>
    </w:pPr>
    <w:rPr>
      <w:sz w:val="28"/>
    </w:rPr>
  </w:style>
  <w:style w:type="paragraph" w:styleId="En-tte">
    <w:name w:val="header"/>
    <w:basedOn w:val="Normal"/>
    <w:rsid w:val="009D2A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2A40"/>
    <w:pPr>
      <w:tabs>
        <w:tab w:val="center" w:pos="4536"/>
        <w:tab w:val="right" w:pos="9072"/>
      </w:tabs>
    </w:pPr>
  </w:style>
  <w:style w:type="character" w:styleId="Numrodepage">
    <w:name w:val="page number"/>
    <w:rsid w:val="009D2A40"/>
    <w:rPr>
      <w:i/>
    </w:rPr>
  </w:style>
  <w:style w:type="paragraph" w:customStyle="1" w:styleId="Inhaltsverzeichnis">
    <w:name w:val="Inhaltsverzeichnis"/>
    <w:basedOn w:val="Normal"/>
    <w:rsid w:val="009D2A40"/>
    <w:pPr>
      <w:shd w:val="pct20" w:color="auto" w:fill="auto"/>
      <w:spacing w:before="40" w:after="40"/>
    </w:pPr>
    <w:rPr>
      <w:rFonts w:ascii="Futura Hv BT" w:hAnsi="Futura Hv BT"/>
      <w:sz w:val="28"/>
    </w:rPr>
  </w:style>
  <w:style w:type="paragraph" w:customStyle="1" w:styleId="QS-Zeile">
    <w:name w:val="QS-Zeile"/>
    <w:basedOn w:val="Pieddepage"/>
    <w:rsid w:val="009D2A40"/>
    <w:pPr>
      <w:tabs>
        <w:tab w:val="clear" w:pos="9072"/>
        <w:tab w:val="right" w:pos="8789"/>
      </w:tabs>
    </w:pPr>
    <w:rPr>
      <w:sz w:val="6"/>
    </w:rPr>
  </w:style>
  <w:style w:type="paragraph" w:customStyle="1" w:styleId="Abbildung">
    <w:name w:val="Abbildung"/>
    <w:basedOn w:val="Normal"/>
    <w:rsid w:val="009D2A40"/>
    <w:pPr>
      <w:jc w:val="left"/>
    </w:pPr>
    <w:rPr>
      <w:i/>
      <w:sz w:val="18"/>
    </w:rPr>
  </w:style>
  <w:style w:type="paragraph" w:customStyle="1" w:styleId="Bildschirm">
    <w:name w:val="Bildschirm"/>
    <w:basedOn w:val="Normal"/>
    <w:rsid w:val="009D2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 w:val="16"/>
    </w:rPr>
  </w:style>
  <w:style w:type="paragraph" w:styleId="TM5">
    <w:name w:val="toc 5"/>
    <w:basedOn w:val="Normal"/>
    <w:next w:val="Normal"/>
    <w:semiHidden/>
    <w:rsid w:val="009D2A40"/>
    <w:pPr>
      <w:tabs>
        <w:tab w:val="right" w:pos="8788"/>
      </w:tabs>
      <w:ind w:left="800"/>
    </w:pPr>
  </w:style>
  <w:style w:type="paragraph" w:styleId="Tabledesillustrations">
    <w:name w:val="table of figures"/>
    <w:basedOn w:val="Abbildung"/>
    <w:next w:val="Normal"/>
    <w:semiHidden/>
    <w:rsid w:val="009D2A40"/>
    <w:pPr>
      <w:tabs>
        <w:tab w:val="right" w:leader="dot" w:pos="8788"/>
      </w:tabs>
      <w:spacing w:before="80" w:after="80"/>
      <w:ind w:left="403" w:hanging="403"/>
    </w:pPr>
  </w:style>
  <w:style w:type="paragraph" w:styleId="TM1">
    <w:name w:val="toc 1"/>
    <w:basedOn w:val="Normal"/>
    <w:next w:val="Normal"/>
    <w:semiHidden/>
    <w:rsid w:val="009D2A40"/>
    <w:pPr>
      <w:tabs>
        <w:tab w:val="right" w:pos="8788"/>
      </w:tabs>
      <w:spacing w:before="160" w:after="40"/>
    </w:pPr>
    <w:rPr>
      <w:rFonts w:ascii="Futura Hv BT" w:hAnsi="Futura Hv BT"/>
      <w:i/>
      <w:sz w:val="28"/>
    </w:rPr>
  </w:style>
  <w:style w:type="paragraph" w:styleId="TM2">
    <w:name w:val="toc 2"/>
    <w:basedOn w:val="Normal"/>
    <w:next w:val="Normal"/>
    <w:semiHidden/>
    <w:rsid w:val="009D2A40"/>
    <w:pPr>
      <w:tabs>
        <w:tab w:val="right" w:pos="8788"/>
      </w:tabs>
      <w:spacing w:before="60" w:after="40"/>
      <w:ind w:left="198"/>
    </w:pPr>
    <w:rPr>
      <w:rFonts w:ascii="Futura Hv BT" w:hAnsi="Futura Hv BT"/>
      <w:i/>
      <w:sz w:val="22"/>
    </w:rPr>
  </w:style>
  <w:style w:type="paragraph" w:styleId="TM3">
    <w:name w:val="toc 3"/>
    <w:basedOn w:val="Normal"/>
    <w:next w:val="Normal"/>
    <w:semiHidden/>
    <w:rsid w:val="009D2A40"/>
    <w:pPr>
      <w:tabs>
        <w:tab w:val="right" w:pos="8788"/>
      </w:tabs>
      <w:spacing w:before="20" w:after="20"/>
      <w:ind w:left="403"/>
    </w:pPr>
    <w:rPr>
      <w:i/>
    </w:rPr>
  </w:style>
  <w:style w:type="paragraph" w:styleId="TM4">
    <w:name w:val="toc 4"/>
    <w:basedOn w:val="Normal"/>
    <w:next w:val="Normal"/>
    <w:semiHidden/>
    <w:rsid w:val="009D2A40"/>
    <w:pPr>
      <w:tabs>
        <w:tab w:val="right" w:pos="8788"/>
      </w:tabs>
      <w:ind w:left="600"/>
    </w:pPr>
    <w:rPr>
      <w:i/>
      <w:sz w:val="16"/>
    </w:rPr>
  </w:style>
  <w:style w:type="paragraph" w:styleId="TM6">
    <w:name w:val="toc 6"/>
    <w:basedOn w:val="Normal"/>
    <w:next w:val="Normal"/>
    <w:semiHidden/>
    <w:rsid w:val="009D2A40"/>
    <w:pPr>
      <w:tabs>
        <w:tab w:val="right" w:pos="8788"/>
      </w:tabs>
      <w:ind w:left="1000"/>
    </w:pPr>
  </w:style>
  <w:style w:type="paragraph" w:styleId="TM7">
    <w:name w:val="toc 7"/>
    <w:basedOn w:val="Normal"/>
    <w:next w:val="Normal"/>
    <w:semiHidden/>
    <w:rsid w:val="009D2A40"/>
    <w:pPr>
      <w:tabs>
        <w:tab w:val="right" w:pos="8788"/>
      </w:tabs>
      <w:ind w:left="1200"/>
    </w:pPr>
  </w:style>
  <w:style w:type="paragraph" w:styleId="TM8">
    <w:name w:val="toc 8"/>
    <w:basedOn w:val="Normal"/>
    <w:next w:val="Normal"/>
    <w:semiHidden/>
    <w:rsid w:val="009D2A40"/>
    <w:pPr>
      <w:tabs>
        <w:tab w:val="right" w:pos="8788"/>
      </w:tabs>
      <w:ind w:left="1400"/>
    </w:pPr>
  </w:style>
  <w:style w:type="paragraph" w:styleId="TM9">
    <w:name w:val="toc 9"/>
    <w:basedOn w:val="Normal"/>
    <w:next w:val="Normal"/>
    <w:semiHidden/>
    <w:rsid w:val="009D2A40"/>
    <w:pPr>
      <w:tabs>
        <w:tab w:val="right" w:pos="8788"/>
      </w:tabs>
      <w:ind w:left="1600"/>
    </w:pPr>
  </w:style>
  <w:style w:type="paragraph" w:styleId="Index2">
    <w:name w:val="index 2"/>
    <w:basedOn w:val="Normal"/>
    <w:next w:val="Normal"/>
    <w:semiHidden/>
    <w:rsid w:val="009D2A40"/>
    <w:pPr>
      <w:tabs>
        <w:tab w:val="right" w:pos="4034"/>
      </w:tabs>
      <w:ind w:left="400" w:hanging="200"/>
    </w:pPr>
  </w:style>
  <w:style w:type="paragraph" w:styleId="Index1">
    <w:name w:val="index 1"/>
    <w:basedOn w:val="Normal"/>
    <w:next w:val="Normal"/>
    <w:semiHidden/>
    <w:rsid w:val="009D2A40"/>
    <w:pPr>
      <w:tabs>
        <w:tab w:val="right" w:pos="4034"/>
      </w:tabs>
      <w:ind w:left="200" w:hanging="200"/>
    </w:pPr>
    <w:rPr>
      <w:i/>
      <w:sz w:val="18"/>
    </w:rPr>
  </w:style>
  <w:style w:type="paragraph" w:styleId="Index3">
    <w:name w:val="index 3"/>
    <w:basedOn w:val="Normal"/>
    <w:next w:val="Normal"/>
    <w:semiHidden/>
    <w:rsid w:val="009D2A40"/>
    <w:pPr>
      <w:tabs>
        <w:tab w:val="right" w:pos="4034"/>
      </w:tabs>
      <w:ind w:left="600" w:hanging="200"/>
    </w:pPr>
  </w:style>
  <w:style w:type="paragraph" w:styleId="Index4">
    <w:name w:val="index 4"/>
    <w:basedOn w:val="Normal"/>
    <w:next w:val="Normal"/>
    <w:semiHidden/>
    <w:rsid w:val="009D2A40"/>
    <w:pPr>
      <w:tabs>
        <w:tab w:val="right" w:pos="4034"/>
      </w:tabs>
      <w:ind w:left="800" w:hanging="200"/>
    </w:pPr>
  </w:style>
  <w:style w:type="paragraph" w:styleId="Index5">
    <w:name w:val="index 5"/>
    <w:basedOn w:val="Normal"/>
    <w:next w:val="Normal"/>
    <w:semiHidden/>
    <w:rsid w:val="009D2A40"/>
    <w:pPr>
      <w:tabs>
        <w:tab w:val="right" w:pos="4034"/>
      </w:tabs>
      <w:ind w:left="1000" w:hanging="200"/>
    </w:pPr>
  </w:style>
  <w:style w:type="paragraph" w:styleId="Index6">
    <w:name w:val="index 6"/>
    <w:basedOn w:val="Normal"/>
    <w:next w:val="Normal"/>
    <w:semiHidden/>
    <w:rsid w:val="009D2A40"/>
    <w:pPr>
      <w:tabs>
        <w:tab w:val="right" w:pos="4034"/>
      </w:tabs>
      <w:ind w:left="1200" w:hanging="200"/>
    </w:pPr>
  </w:style>
  <w:style w:type="paragraph" w:styleId="Index7">
    <w:name w:val="index 7"/>
    <w:basedOn w:val="Normal"/>
    <w:next w:val="Normal"/>
    <w:semiHidden/>
    <w:rsid w:val="009D2A40"/>
    <w:pPr>
      <w:tabs>
        <w:tab w:val="right" w:pos="4034"/>
      </w:tabs>
      <w:ind w:left="1400" w:hanging="200"/>
    </w:pPr>
  </w:style>
  <w:style w:type="paragraph" w:styleId="Index8">
    <w:name w:val="index 8"/>
    <w:basedOn w:val="Normal"/>
    <w:next w:val="Normal"/>
    <w:semiHidden/>
    <w:rsid w:val="009D2A40"/>
    <w:pPr>
      <w:tabs>
        <w:tab w:val="right" w:pos="4034"/>
      </w:tabs>
      <w:ind w:left="1600" w:hanging="200"/>
    </w:pPr>
  </w:style>
  <w:style w:type="paragraph" w:styleId="Index9">
    <w:name w:val="index 9"/>
    <w:basedOn w:val="Normal"/>
    <w:next w:val="Normal"/>
    <w:semiHidden/>
    <w:rsid w:val="009D2A40"/>
    <w:pPr>
      <w:tabs>
        <w:tab w:val="right" w:pos="4034"/>
      </w:tabs>
      <w:ind w:left="1800" w:hanging="200"/>
    </w:pPr>
  </w:style>
  <w:style w:type="paragraph" w:styleId="Titreindex">
    <w:name w:val="index heading"/>
    <w:basedOn w:val="Normal"/>
    <w:next w:val="Index1"/>
    <w:semiHidden/>
    <w:rsid w:val="009D2A40"/>
  </w:style>
  <w:style w:type="paragraph" w:customStyle="1" w:styleId="Aufzhlung">
    <w:name w:val="Aufzählung"/>
    <w:basedOn w:val="Normal"/>
    <w:rsid w:val="009D2A40"/>
    <w:pPr>
      <w:tabs>
        <w:tab w:val="left" w:pos="360"/>
        <w:tab w:val="left" w:pos="600"/>
        <w:tab w:val="left" w:pos="840"/>
        <w:tab w:val="left" w:pos="3402"/>
        <w:tab w:val="center" w:pos="4320"/>
        <w:tab w:val="left" w:pos="4920"/>
        <w:tab w:val="left" w:pos="6840"/>
        <w:tab w:val="right" w:pos="8280"/>
        <w:tab w:val="right" w:pos="8400"/>
      </w:tabs>
      <w:spacing w:after="80"/>
      <w:ind w:left="284" w:hanging="284"/>
    </w:pPr>
    <w:rPr>
      <w:rFonts w:ascii="Arial" w:hAnsi="Arial"/>
    </w:rPr>
  </w:style>
  <w:style w:type="paragraph" w:styleId="Corpsdetexte">
    <w:name w:val="Body Text"/>
    <w:basedOn w:val="Normal"/>
    <w:rsid w:val="009D2A40"/>
    <w:pPr>
      <w:jc w:val="left"/>
    </w:pPr>
  </w:style>
  <w:style w:type="paragraph" w:styleId="Corpsdetexte2">
    <w:name w:val="Body Text 2"/>
    <w:basedOn w:val="Normal"/>
    <w:rsid w:val="009D2A40"/>
    <w:rPr>
      <w:rFonts w:ascii="Arial" w:hAnsi="Arial"/>
      <w:b/>
      <w:snapToGrid w:val="0"/>
      <w:color w:val="000000"/>
      <w:sz w:val="18"/>
      <w:lang w:val="fr-FR"/>
    </w:rPr>
  </w:style>
  <w:style w:type="paragraph" w:styleId="Corpsdetexte3">
    <w:name w:val="Body Text 3"/>
    <w:basedOn w:val="Normal"/>
    <w:rsid w:val="009D2A40"/>
    <w:rPr>
      <w:b/>
    </w:rPr>
  </w:style>
  <w:style w:type="character" w:styleId="Lienhypertexte">
    <w:name w:val="Hyperlink"/>
    <w:rsid w:val="009D2A40"/>
    <w:rPr>
      <w:color w:val="0000FF"/>
      <w:u w:val="single"/>
    </w:rPr>
  </w:style>
  <w:style w:type="table" w:styleId="Grilledutableau">
    <w:name w:val="Table Grid"/>
    <w:basedOn w:val="TableauNormal"/>
    <w:rsid w:val="00635B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284DD4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32BE3"/>
    <w:pPr>
      <w:ind w:left="708"/>
    </w:pPr>
  </w:style>
  <w:style w:type="paragraph" w:styleId="Textedebulles">
    <w:name w:val="Balloon Text"/>
    <w:basedOn w:val="Normal"/>
    <w:link w:val="TextedebullesCar"/>
    <w:rsid w:val="005E714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E7145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A468F7"/>
    <w:rPr>
      <w:rFonts w:ascii="Calibri" w:eastAsia="Calibri" w:hAnsi="Calibri"/>
      <w:sz w:val="22"/>
      <w:szCs w:val="22"/>
      <w:lang w:eastAsia="en-US"/>
    </w:rPr>
  </w:style>
  <w:style w:type="paragraph" w:styleId="Listepuces">
    <w:name w:val="List Bullet"/>
    <w:basedOn w:val="Normal"/>
    <w:rsid w:val="0033297A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Futura Bk BT" w:hAnsi="Futura Bk BT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hd w:val="pct20" w:color="auto" w:fill="auto"/>
      <w:spacing w:before="240" w:after="60"/>
      <w:outlineLvl w:val="0"/>
    </w:pPr>
    <w:rPr>
      <w:rFonts w:ascii="Futura Hv BT" w:hAnsi="Futura Hv BT"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hd w:val="pct10" w:color="auto" w:fill="auto"/>
      <w:spacing w:before="240" w:after="60"/>
      <w:outlineLvl w:val="1"/>
    </w:pPr>
    <w:rPr>
      <w:rFonts w:ascii="Futura Hv BT" w:hAnsi="Futura Hv BT"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bottom w:val="single" w:sz="6" w:space="1" w:color="auto"/>
      </w:pBdr>
      <w:spacing w:before="240" w:after="60"/>
      <w:outlineLvl w:val="2"/>
    </w:pPr>
    <w:rPr>
      <w:rFonts w:ascii="Futura Hv BT" w:hAnsi="Futura Hv BT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Futura Md BT" w:hAnsi="Futura Md BT"/>
      <w:sz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kblatt-Titel">
    <w:name w:val="Deckblatt-Titel"/>
    <w:basedOn w:val="Normal"/>
    <w:pPr>
      <w:jc w:val="center"/>
    </w:pPr>
    <w:rPr>
      <w:rFonts w:ascii="Futura Hv BT" w:hAnsi="Futura Hv BT"/>
      <w:spacing w:val="40"/>
      <w:position w:val="6"/>
      <w:sz w:val="48"/>
    </w:rPr>
  </w:style>
  <w:style w:type="paragraph" w:customStyle="1" w:styleId="Deckblatt-UTitel">
    <w:name w:val="Deckblatt-UTitel"/>
    <w:basedOn w:val="Deckblatt-Titel"/>
    <w:pPr>
      <w:spacing w:line="360" w:lineRule="auto"/>
    </w:pPr>
    <w:rPr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i/>
    </w:rPr>
  </w:style>
  <w:style w:type="paragraph" w:customStyle="1" w:styleId="Inhaltsverzeichnis">
    <w:name w:val="Inhaltsverzeichnis"/>
    <w:basedOn w:val="Normal"/>
    <w:pPr>
      <w:shd w:val="pct20" w:color="auto" w:fill="auto"/>
      <w:spacing w:before="40" w:after="40"/>
    </w:pPr>
    <w:rPr>
      <w:rFonts w:ascii="Futura Hv BT" w:hAnsi="Futura Hv BT"/>
      <w:sz w:val="28"/>
    </w:rPr>
  </w:style>
  <w:style w:type="paragraph" w:customStyle="1" w:styleId="QS-Zeile">
    <w:name w:val="QS-Zeile"/>
    <w:basedOn w:val="Pieddepage"/>
    <w:pPr>
      <w:tabs>
        <w:tab w:val="clear" w:pos="9072"/>
        <w:tab w:val="right" w:pos="8789"/>
      </w:tabs>
    </w:pPr>
    <w:rPr>
      <w:sz w:val="6"/>
    </w:rPr>
  </w:style>
  <w:style w:type="paragraph" w:customStyle="1" w:styleId="Abbildung">
    <w:name w:val="Abbildung"/>
    <w:basedOn w:val="Normal"/>
    <w:pPr>
      <w:jc w:val="left"/>
    </w:pPr>
    <w:rPr>
      <w:i/>
      <w:sz w:val="18"/>
    </w:rPr>
  </w:style>
  <w:style w:type="paragraph" w:customStyle="1" w:styleId="Bildschirm">
    <w:name w:val="Bildschirm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 w:val="16"/>
    </w:rPr>
  </w:style>
  <w:style w:type="paragraph" w:styleId="TM5">
    <w:name w:val="toc 5"/>
    <w:basedOn w:val="Normal"/>
    <w:next w:val="Normal"/>
    <w:semiHidden/>
    <w:pPr>
      <w:tabs>
        <w:tab w:val="right" w:pos="8788"/>
      </w:tabs>
      <w:ind w:left="800"/>
    </w:pPr>
  </w:style>
  <w:style w:type="paragraph" w:styleId="Tabledesillustrations">
    <w:name w:val="table of figures"/>
    <w:basedOn w:val="Abbildung"/>
    <w:next w:val="Normal"/>
    <w:semiHidden/>
    <w:pPr>
      <w:tabs>
        <w:tab w:val="right" w:leader="dot" w:pos="8788"/>
      </w:tabs>
      <w:spacing w:before="80" w:after="80"/>
      <w:ind w:left="403" w:hanging="403"/>
    </w:pPr>
  </w:style>
  <w:style w:type="paragraph" w:styleId="TM1">
    <w:name w:val="toc 1"/>
    <w:basedOn w:val="Normal"/>
    <w:next w:val="Normal"/>
    <w:semiHidden/>
    <w:pPr>
      <w:tabs>
        <w:tab w:val="right" w:pos="8788"/>
      </w:tabs>
      <w:spacing w:before="160" w:after="40"/>
    </w:pPr>
    <w:rPr>
      <w:rFonts w:ascii="Futura Hv BT" w:hAnsi="Futura Hv BT"/>
      <w:i/>
      <w:sz w:val="28"/>
    </w:rPr>
  </w:style>
  <w:style w:type="paragraph" w:styleId="TM2">
    <w:name w:val="toc 2"/>
    <w:basedOn w:val="Normal"/>
    <w:next w:val="Normal"/>
    <w:semiHidden/>
    <w:pPr>
      <w:tabs>
        <w:tab w:val="right" w:pos="8788"/>
      </w:tabs>
      <w:spacing w:before="60" w:after="40"/>
      <w:ind w:left="198"/>
    </w:pPr>
    <w:rPr>
      <w:rFonts w:ascii="Futura Hv BT" w:hAnsi="Futura Hv BT"/>
      <w:i/>
      <w:sz w:val="22"/>
    </w:rPr>
  </w:style>
  <w:style w:type="paragraph" w:styleId="TM3">
    <w:name w:val="toc 3"/>
    <w:basedOn w:val="Normal"/>
    <w:next w:val="Normal"/>
    <w:semiHidden/>
    <w:pPr>
      <w:tabs>
        <w:tab w:val="right" w:pos="8788"/>
      </w:tabs>
      <w:spacing w:before="20" w:after="20"/>
      <w:ind w:left="403"/>
    </w:pPr>
    <w:rPr>
      <w:i/>
    </w:rPr>
  </w:style>
  <w:style w:type="paragraph" w:styleId="TM4">
    <w:name w:val="toc 4"/>
    <w:basedOn w:val="Normal"/>
    <w:next w:val="Normal"/>
    <w:semiHidden/>
    <w:pPr>
      <w:tabs>
        <w:tab w:val="right" w:pos="8788"/>
      </w:tabs>
      <w:ind w:left="600"/>
    </w:pPr>
    <w:rPr>
      <w:i/>
      <w:sz w:val="16"/>
    </w:rPr>
  </w:style>
  <w:style w:type="paragraph" w:styleId="TM6">
    <w:name w:val="toc 6"/>
    <w:basedOn w:val="Normal"/>
    <w:next w:val="Normal"/>
    <w:semiHidden/>
    <w:pPr>
      <w:tabs>
        <w:tab w:val="right" w:pos="8788"/>
      </w:tabs>
      <w:ind w:left="1000"/>
    </w:pPr>
  </w:style>
  <w:style w:type="paragraph" w:styleId="TM7">
    <w:name w:val="toc 7"/>
    <w:basedOn w:val="Normal"/>
    <w:next w:val="Normal"/>
    <w:semiHidden/>
    <w:pPr>
      <w:tabs>
        <w:tab w:val="right" w:pos="8788"/>
      </w:tabs>
      <w:ind w:left="1200"/>
    </w:pPr>
  </w:style>
  <w:style w:type="paragraph" w:styleId="TM8">
    <w:name w:val="toc 8"/>
    <w:basedOn w:val="Normal"/>
    <w:next w:val="Normal"/>
    <w:semiHidden/>
    <w:pPr>
      <w:tabs>
        <w:tab w:val="right" w:pos="8788"/>
      </w:tabs>
      <w:ind w:left="1400"/>
    </w:pPr>
  </w:style>
  <w:style w:type="paragraph" w:styleId="TM9">
    <w:name w:val="toc 9"/>
    <w:basedOn w:val="Normal"/>
    <w:next w:val="Normal"/>
    <w:semiHidden/>
    <w:pPr>
      <w:tabs>
        <w:tab w:val="right" w:pos="8788"/>
      </w:tabs>
      <w:ind w:left="1600"/>
    </w:pPr>
  </w:style>
  <w:style w:type="paragraph" w:styleId="Index2">
    <w:name w:val="index 2"/>
    <w:basedOn w:val="Normal"/>
    <w:next w:val="Normal"/>
    <w:semiHidden/>
    <w:pPr>
      <w:tabs>
        <w:tab w:val="right" w:pos="4034"/>
      </w:tabs>
      <w:ind w:left="400" w:hanging="200"/>
    </w:pPr>
  </w:style>
  <w:style w:type="paragraph" w:styleId="Index1">
    <w:name w:val="index 1"/>
    <w:basedOn w:val="Normal"/>
    <w:next w:val="Normal"/>
    <w:semiHidden/>
    <w:pPr>
      <w:tabs>
        <w:tab w:val="right" w:pos="4034"/>
      </w:tabs>
      <w:ind w:left="200" w:hanging="200"/>
    </w:pPr>
    <w:rPr>
      <w:i/>
      <w:sz w:val="18"/>
    </w:rPr>
  </w:style>
  <w:style w:type="paragraph" w:styleId="Index3">
    <w:name w:val="index 3"/>
    <w:basedOn w:val="Normal"/>
    <w:next w:val="Normal"/>
    <w:semiHidden/>
    <w:pPr>
      <w:tabs>
        <w:tab w:val="right" w:pos="4034"/>
      </w:tabs>
      <w:ind w:left="600" w:hanging="200"/>
    </w:pPr>
  </w:style>
  <w:style w:type="paragraph" w:styleId="Index4">
    <w:name w:val="index 4"/>
    <w:basedOn w:val="Normal"/>
    <w:next w:val="Normal"/>
    <w:semiHidden/>
    <w:pPr>
      <w:tabs>
        <w:tab w:val="right" w:pos="4034"/>
      </w:tabs>
      <w:ind w:left="800" w:hanging="200"/>
    </w:pPr>
  </w:style>
  <w:style w:type="paragraph" w:styleId="Index5">
    <w:name w:val="index 5"/>
    <w:basedOn w:val="Normal"/>
    <w:next w:val="Normal"/>
    <w:semiHidden/>
    <w:pPr>
      <w:tabs>
        <w:tab w:val="right" w:pos="4034"/>
      </w:tabs>
      <w:ind w:left="1000" w:hanging="200"/>
    </w:pPr>
  </w:style>
  <w:style w:type="paragraph" w:styleId="Index6">
    <w:name w:val="index 6"/>
    <w:basedOn w:val="Normal"/>
    <w:next w:val="Normal"/>
    <w:semiHidden/>
    <w:pPr>
      <w:tabs>
        <w:tab w:val="right" w:pos="4034"/>
      </w:tabs>
      <w:ind w:left="1200" w:hanging="200"/>
    </w:pPr>
  </w:style>
  <w:style w:type="paragraph" w:styleId="Index7">
    <w:name w:val="index 7"/>
    <w:basedOn w:val="Normal"/>
    <w:next w:val="Normal"/>
    <w:semiHidden/>
    <w:pPr>
      <w:tabs>
        <w:tab w:val="right" w:pos="4034"/>
      </w:tabs>
      <w:ind w:left="1400" w:hanging="200"/>
    </w:pPr>
  </w:style>
  <w:style w:type="paragraph" w:styleId="Index8">
    <w:name w:val="index 8"/>
    <w:basedOn w:val="Normal"/>
    <w:next w:val="Normal"/>
    <w:semiHidden/>
    <w:pPr>
      <w:tabs>
        <w:tab w:val="right" w:pos="4034"/>
      </w:tabs>
      <w:ind w:left="1600" w:hanging="200"/>
    </w:pPr>
  </w:style>
  <w:style w:type="paragraph" w:styleId="Index9">
    <w:name w:val="index 9"/>
    <w:basedOn w:val="Normal"/>
    <w:next w:val="Normal"/>
    <w:semiHidden/>
    <w:pPr>
      <w:tabs>
        <w:tab w:val="right" w:pos="4034"/>
      </w:tabs>
      <w:ind w:left="1800" w:hanging="200"/>
    </w:pPr>
  </w:style>
  <w:style w:type="paragraph" w:styleId="Titreindex">
    <w:name w:val="index heading"/>
    <w:basedOn w:val="Normal"/>
    <w:next w:val="Index1"/>
    <w:semiHidden/>
  </w:style>
  <w:style w:type="paragraph" w:customStyle="1" w:styleId="Aufzhlung">
    <w:name w:val="Aufzählung"/>
    <w:basedOn w:val="Normal"/>
    <w:pPr>
      <w:tabs>
        <w:tab w:val="left" w:pos="360"/>
        <w:tab w:val="left" w:pos="600"/>
        <w:tab w:val="left" w:pos="840"/>
        <w:tab w:val="left" w:pos="3402"/>
        <w:tab w:val="center" w:pos="4320"/>
        <w:tab w:val="left" w:pos="4920"/>
        <w:tab w:val="left" w:pos="6840"/>
        <w:tab w:val="right" w:pos="8280"/>
        <w:tab w:val="right" w:pos="8400"/>
      </w:tabs>
      <w:spacing w:after="80"/>
      <w:ind w:left="284" w:hanging="284"/>
    </w:pPr>
    <w:rPr>
      <w:rFonts w:ascii="Arial" w:hAnsi="Arial"/>
    </w:rPr>
  </w:style>
  <w:style w:type="paragraph" w:styleId="Corpsdetexte">
    <w:name w:val="Body Text"/>
    <w:basedOn w:val="Normal"/>
    <w:pPr>
      <w:jc w:val="left"/>
    </w:pPr>
  </w:style>
  <w:style w:type="paragraph" w:styleId="Corpsdetexte2">
    <w:name w:val="Body Text 2"/>
    <w:basedOn w:val="Normal"/>
    <w:rPr>
      <w:rFonts w:ascii="Arial" w:hAnsi="Arial"/>
      <w:b/>
      <w:snapToGrid w:val="0"/>
      <w:color w:val="000000"/>
      <w:sz w:val="18"/>
      <w:lang w:val="fr-FR"/>
    </w:rPr>
  </w:style>
  <w:style w:type="paragraph" w:styleId="Corpsdetexte3">
    <w:name w:val="Body Text 3"/>
    <w:basedOn w:val="Normal"/>
    <w:rPr>
      <w:b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635B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284DD4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32BE3"/>
    <w:pPr>
      <w:ind w:left="708"/>
    </w:pPr>
  </w:style>
  <w:style w:type="paragraph" w:styleId="Textedebulles">
    <w:name w:val="Balloon Text"/>
    <w:basedOn w:val="Normal"/>
    <w:link w:val="TextedebullesCar"/>
    <w:rsid w:val="005E7145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5E7145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A468F7"/>
    <w:rPr>
      <w:rFonts w:ascii="Calibri" w:eastAsia="Calibri" w:hAnsi="Calibri"/>
      <w:sz w:val="22"/>
      <w:szCs w:val="22"/>
      <w:lang w:eastAsia="en-US"/>
    </w:rPr>
  </w:style>
  <w:style w:type="paragraph" w:styleId="Listepuces">
    <w:name w:val="List Bullet"/>
    <w:basedOn w:val="Normal"/>
    <w:rsid w:val="0033297A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mfasnacht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telcitydelemont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ational-hotel.ch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ccorhotels.com/fr/hotel-7873-ibis-delemont-delsberg/index.s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-bellevue.ch/" TargetMode="External"/><Relationship Id="rId14" Type="http://schemas.openxmlformats.org/officeDocument/2006/relationships/hyperlink" Target="http://www.ailes-du-l&#233;mon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les-du-lemont.com" TargetMode="External"/><Relationship Id="rId1" Type="http://schemas.openxmlformats.org/officeDocument/2006/relationships/hyperlink" Target="http://www.ailes-du-lemon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la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D065-0D0A-4521-A139-9F6045C1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alag</Template>
  <TotalTime>72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</vt:lpstr>
    </vt:vector>
  </TitlesOfParts>
  <Company>Viclah Data SA</Company>
  <LinksUpToDate>false</LinksUpToDate>
  <CharactersWithSpaces>2422</CharactersWithSpaces>
  <SharedDoc>false</SharedDoc>
  <HLinks>
    <vt:vector size="60" baseType="variant"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mailto:p.seuret@bluewin.ch</vt:lpwstr>
      </vt:variant>
      <vt:variant>
        <vt:lpwstr/>
      </vt:variant>
      <vt:variant>
        <vt:i4>2818095</vt:i4>
      </vt:variant>
      <vt:variant>
        <vt:i4>12</vt:i4>
      </vt:variant>
      <vt:variant>
        <vt:i4>0</vt:i4>
      </vt:variant>
      <vt:variant>
        <vt:i4>5</vt:i4>
      </vt:variant>
      <vt:variant>
        <vt:lpwstr>mailto:gino_capitani@hotmail.com</vt:lpwstr>
      </vt:variant>
      <vt:variant>
        <vt:lpwstr/>
      </vt:variant>
      <vt:variant>
        <vt:i4>7667725</vt:i4>
      </vt:variant>
      <vt:variant>
        <vt:i4>9</vt:i4>
      </vt:variant>
      <vt:variant>
        <vt:i4>0</vt:i4>
      </vt:variant>
      <vt:variant>
        <vt:i4>5</vt:i4>
      </vt:variant>
      <vt:variant>
        <vt:lpwstr>mailto:c.fresard@sunrise.ch</vt:lpwstr>
      </vt:variant>
      <vt:variant>
        <vt:lpwstr/>
      </vt:variant>
      <vt:variant>
        <vt:i4>4128784</vt:i4>
      </vt:variant>
      <vt:variant>
        <vt:i4>6</vt:i4>
      </vt:variant>
      <vt:variant>
        <vt:i4>0</vt:i4>
      </vt:variant>
      <vt:variant>
        <vt:i4>5</vt:i4>
      </vt:variant>
      <vt:variant>
        <vt:lpwstr>mailto:jfk21@bluewin.ch</vt:lpwstr>
      </vt:variant>
      <vt:variant>
        <vt:lpwstr/>
      </vt:variant>
      <vt:variant>
        <vt:i4>2555984</vt:i4>
      </vt:variant>
      <vt:variant>
        <vt:i4>3</vt:i4>
      </vt:variant>
      <vt:variant>
        <vt:i4>0</vt:i4>
      </vt:variant>
      <vt:variant>
        <vt:i4>5</vt:i4>
      </vt:variant>
      <vt:variant>
        <vt:lpwstr>mailto:daniel.boillat@bluewin.ch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mailto:rudolf_huber@bluewin.ch</vt:lpwstr>
      </vt:variant>
      <vt:variant>
        <vt:lpwstr/>
      </vt:variant>
      <vt:variant>
        <vt:i4>5701729</vt:i4>
      </vt:variant>
      <vt:variant>
        <vt:i4>21</vt:i4>
      </vt:variant>
      <vt:variant>
        <vt:i4>0</vt:i4>
      </vt:variant>
      <vt:variant>
        <vt:i4>5</vt:i4>
      </vt:variant>
      <vt:variant>
        <vt:lpwstr>mailto:info@ailes-du-lemont.com</vt:lpwstr>
      </vt:variant>
      <vt:variant>
        <vt:lpwstr/>
      </vt:variant>
      <vt:variant>
        <vt:i4>7077930</vt:i4>
      </vt:variant>
      <vt:variant>
        <vt:i4>18</vt:i4>
      </vt:variant>
      <vt:variant>
        <vt:i4>0</vt:i4>
      </vt:variant>
      <vt:variant>
        <vt:i4>5</vt:i4>
      </vt:variant>
      <vt:variant>
        <vt:lpwstr>http://www.ailes-du-lemont.com/</vt:lpwstr>
      </vt:variant>
      <vt:variant>
        <vt:lpwstr/>
      </vt:variant>
      <vt:variant>
        <vt:i4>5701729</vt:i4>
      </vt:variant>
      <vt:variant>
        <vt:i4>9</vt:i4>
      </vt:variant>
      <vt:variant>
        <vt:i4>0</vt:i4>
      </vt:variant>
      <vt:variant>
        <vt:i4>5</vt:i4>
      </vt:variant>
      <vt:variant>
        <vt:lpwstr>mailto:info@ailes-du-lemont.com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http://www.ailes-du-lemont.com/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</dc:title>
  <dc:creator>VICLAH DATA SA</dc:creator>
  <cp:lastModifiedBy>Jean-François Kohler</cp:lastModifiedBy>
  <cp:revision>11</cp:revision>
  <cp:lastPrinted>2012-12-21T12:40:00Z</cp:lastPrinted>
  <dcterms:created xsi:type="dcterms:W3CDTF">2013-01-10T05:26:00Z</dcterms:created>
  <dcterms:modified xsi:type="dcterms:W3CDTF">2013-01-10T09:09:00Z</dcterms:modified>
</cp:coreProperties>
</file>